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58"/>
        <w:gridCol w:w="2158"/>
        <w:gridCol w:w="1693"/>
        <w:gridCol w:w="1765"/>
        <w:gridCol w:w="2378"/>
      </w:tblGrid>
      <w:tr w:rsidR="0042521A" w:rsidRPr="0042521A" w14:paraId="13E2F7CA" w14:textId="77777777" w:rsidTr="005E130E">
        <w:trPr>
          <w:trHeight w:val="1350"/>
        </w:trPr>
        <w:tc>
          <w:tcPr>
            <w:tcW w:w="4316" w:type="dxa"/>
            <w:gridSpan w:val="2"/>
            <w:shd w:val="clear" w:color="auto" w:fill="auto"/>
          </w:tcPr>
          <w:p w14:paraId="19A542A6" w14:textId="77777777" w:rsidR="009846F9" w:rsidRPr="0042521A" w:rsidRDefault="005E130E" w:rsidP="00D57EA8">
            <w:pPr>
              <w:spacing w:after="120"/>
              <w:rPr>
                <w:rFonts w:ascii="Verdana" w:hAnsi="Verdana"/>
                <w:b/>
                <w:sz w:val="24"/>
                <w:szCs w:val="24"/>
              </w:rPr>
            </w:pPr>
            <w:r w:rsidRPr="0042521A">
              <w:rPr>
                <w:noProof/>
                <w:lang w:val="en-AU"/>
              </w:rPr>
              <w:drawing>
                <wp:anchor distT="0" distB="0" distL="114300" distR="114300" simplePos="0" relativeHeight="251657728" behindDoc="0" locked="0" layoutInCell="1" allowOverlap="1" wp14:anchorId="717C20FF" wp14:editId="420ADA70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0</wp:posOffset>
                  </wp:positionV>
                  <wp:extent cx="1527230" cy="914400"/>
                  <wp:effectExtent l="0" t="0" r="0" b="0"/>
                  <wp:wrapSquare wrapText="bothSides"/>
                  <wp:docPr id="46" name="Picture 281" descr="VIEW_MON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VIEW_MON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2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36" w:type="dxa"/>
            <w:gridSpan w:val="3"/>
            <w:shd w:val="clear" w:color="auto" w:fill="auto"/>
            <w:vAlign w:val="center"/>
          </w:tcPr>
          <w:p w14:paraId="73FAA1C9" w14:textId="77777777" w:rsidR="009846F9" w:rsidRPr="0042521A" w:rsidRDefault="009846F9" w:rsidP="00D57EA8">
            <w:pPr>
              <w:ind w:right="-412"/>
              <w:rPr>
                <w:rFonts w:ascii="Verdana" w:hAnsi="Verdana"/>
                <w:b/>
                <w:sz w:val="21"/>
                <w:szCs w:val="21"/>
              </w:rPr>
            </w:pPr>
            <w:r w:rsidRPr="0042521A">
              <w:rPr>
                <w:rFonts w:ascii="Verdana" w:hAnsi="Verdana"/>
                <w:b/>
                <w:sz w:val="21"/>
                <w:szCs w:val="21"/>
              </w:rPr>
              <w:t>VIEW Clubs of Australia</w:t>
            </w:r>
          </w:p>
          <w:p w14:paraId="711D80CC" w14:textId="77777777" w:rsidR="009846F9" w:rsidRPr="0042521A" w:rsidRDefault="009846F9" w:rsidP="00D57EA8">
            <w:pPr>
              <w:spacing w:after="120"/>
              <w:rPr>
                <w:rFonts w:ascii="Verdana" w:hAnsi="Verdana"/>
                <w:b/>
                <w:sz w:val="40"/>
                <w:szCs w:val="40"/>
              </w:rPr>
            </w:pPr>
            <w:r w:rsidRPr="0042521A">
              <w:rPr>
                <w:rFonts w:ascii="Verdana" w:hAnsi="Verdana"/>
                <w:sz w:val="40"/>
                <w:szCs w:val="40"/>
              </w:rPr>
              <w:t>COMMITTEE LIST</w:t>
            </w:r>
          </w:p>
        </w:tc>
      </w:tr>
      <w:tr w:rsidR="0042521A" w:rsidRPr="0042521A" w14:paraId="569A9946" w14:textId="77777777" w:rsidTr="005E130E">
        <w:trPr>
          <w:trHeight w:val="432"/>
        </w:trPr>
        <w:tc>
          <w:tcPr>
            <w:tcW w:w="4316" w:type="dxa"/>
            <w:gridSpan w:val="2"/>
            <w:shd w:val="clear" w:color="auto" w:fill="auto"/>
            <w:vAlign w:val="center"/>
          </w:tcPr>
          <w:p w14:paraId="0548C698" w14:textId="77777777" w:rsidR="009846F9" w:rsidRPr="0042521A" w:rsidRDefault="009846F9" w:rsidP="00D57EA8">
            <w:pPr>
              <w:pStyle w:val="Heading1"/>
              <w:jc w:val="right"/>
            </w:pPr>
            <w:r w:rsidRPr="0042521A">
              <w:t>Club Name:</w:t>
            </w:r>
          </w:p>
        </w:tc>
        <w:sdt>
          <w:sdtPr>
            <w:rPr>
              <w:rFonts w:ascii="Verdana" w:hAnsi="Verdana"/>
              <w:b/>
              <w:sz w:val="24"/>
              <w:szCs w:val="24"/>
            </w:rPr>
            <w:id w:val="1892218427"/>
            <w:placeholder>
              <w:docPart w:val="A869E8CEC2344D98BABBDF034BC22E1D"/>
            </w:placeholder>
            <w:showingPlcHdr/>
          </w:sdtPr>
          <w:sdtEndPr/>
          <w:sdtContent>
            <w:tc>
              <w:tcPr>
                <w:tcW w:w="5836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3F77043" w14:textId="77777777" w:rsidR="009846F9" w:rsidRPr="0042521A" w:rsidRDefault="0042521A" w:rsidP="00A441F5">
                <w:pPr>
                  <w:rPr>
                    <w:rFonts w:ascii="Verdana" w:hAnsi="Verdana"/>
                    <w:b/>
                    <w:sz w:val="24"/>
                    <w:szCs w:val="24"/>
                  </w:rPr>
                </w:pPr>
                <w:r w:rsidRPr="0042521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BD4FDE" w:rsidRPr="0042521A" w14:paraId="2FB6B14E" w14:textId="77777777" w:rsidTr="002C7D3D">
        <w:trPr>
          <w:trHeight w:val="432"/>
        </w:trPr>
        <w:tc>
          <w:tcPr>
            <w:tcW w:w="2158" w:type="dxa"/>
            <w:shd w:val="clear" w:color="auto" w:fill="auto"/>
            <w:vAlign w:val="center"/>
          </w:tcPr>
          <w:p w14:paraId="45345401" w14:textId="6ED64FD3" w:rsidR="00BD4FDE" w:rsidRPr="00BD4FDE" w:rsidRDefault="00BD4FDE" w:rsidP="00BD4FDE">
            <w:pPr>
              <w:pStyle w:val="Heading1"/>
              <w:rPr>
                <w:b w:val="0"/>
                <w:bCs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03F6F198" w14:textId="2EC14CD6" w:rsidR="00BD4FDE" w:rsidRPr="0042521A" w:rsidRDefault="00BD4FDE" w:rsidP="00D57EA8">
            <w:pPr>
              <w:pStyle w:val="Heading1"/>
              <w:jc w:val="right"/>
            </w:pPr>
            <w:r w:rsidRPr="0042521A">
              <w:t>Year:</w:t>
            </w:r>
          </w:p>
        </w:tc>
        <w:sdt>
          <w:sdtPr>
            <w:rPr>
              <w:rFonts w:ascii="Verdana" w:hAnsi="Verdana"/>
              <w:b/>
              <w:sz w:val="24"/>
              <w:szCs w:val="24"/>
              <w:lang w:val="en-AU"/>
            </w:rPr>
            <w:id w:val="364642277"/>
            <w:placeholder>
              <w:docPart w:val="E66614B79C244B39A74C3E992B81EF47"/>
            </w:placeholder>
            <w:showingPlcHdr/>
          </w:sdtPr>
          <w:sdtContent>
            <w:tc>
              <w:tcPr>
                <w:tcW w:w="169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39EFB8F" w14:textId="77777777" w:rsidR="00BD4FDE" w:rsidRPr="0042521A" w:rsidRDefault="00BD4FDE" w:rsidP="00F779B9">
                <w:pPr>
                  <w:rPr>
                    <w:rFonts w:ascii="Verdana" w:hAnsi="Verdana"/>
                    <w:b/>
                    <w:sz w:val="24"/>
                    <w:szCs w:val="24"/>
                    <w:lang w:val="en-AU"/>
                  </w:rPr>
                </w:pPr>
                <w:r w:rsidRPr="0042521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17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55E49" w14:textId="77777777" w:rsidR="00BD4FDE" w:rsidRPr="0042521A" w:rsidRDefault="00BD4FDE" w:rsidP="00571833">
            <w:pPr>
              <w:jc w:val="right"/>
              <w:rPr>
                <w:rFonts w:ascii="Verdana" w:hAnsi="Verdana"/>
                <w:b/>
                <w:sz w:val="24"/>
                <w:szCs w:val="24"/>
                <w:lang w:val="en-AU"/>
              </w:rPr>
            </w:pPr>
            <w:r w:rsidRPr="0042521A">
              <w:rPr>
                <w:rFonts w:ascii="Verdana" w:hAnsi="Verdana"/>
                <w:b/>
                <w:sz w:val="24"/>
                <w:szCs w:val="24"/>
                <w:lang w:val="en-AU"/>
              </w:rPr>
              <w:t>Zone: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9EFF58" w14:textId="77777777" w:rsidR="00BD4FDE" w:rsidRPr="0042521A" w:rsidRDefault="00BD4FDE" w:rsidP="00571833">
            <w:pPr>
              <w:rPr>
                <w:rFonts w:ascii="Verdana" w:hAnsi="Verdana"/>
                <w:b/>
                <w:sz w:val="24"/>
                <w:szCs w:val="24"/>
                <w:lang w:val="en-AU"/>
              </w:rPr>
            </w:pPr>
            <w:sdt>
              <w:sdtPr>
                <w:rPr>
                  <w:rFonts w:ascii="Verdana" w:hAnsi="Verdana"/>
                  <w:b/>
                  <w:sz w:val="24"/>
                  <w:szCs w:val="24"/>
                  <w:lang w:val="en-AU"/>
                </w:rPr>
                <w:id w:val="1056666399"/>
                <w:placeholder>
                  <w:docPart w:val="7DE4E781B4C04D2B9CCCEA100C299E62"/>
                </w:placeholder>
                <w:showingPlcHdr/>
                <w:comboBox>
                  <w:listItem w:value="Choose an item."/>
                  <w:listItem w:displayText="AA01" w:value="AA01"/>
                  <w:listItem w:displayText="AA02" w:value="AA02"/>
                  <w:listItem w:displayText="NA01" w:value="NA01"/>
                  <w:listItem w:displayText="NA02" w:value="NA02"/>
                  <w:listItem w:displayText="NA03" w:value="NA03"/>
                  <w:listItem w:displayText="NA04" w:value="NA04"/>
                  <w:listItem w:displayText="NB01" w:value="NB01"/>
                  <w:listItem w:displayText="NB02" w:value="NB02"/>
                  <w:listItem w:displayText="NC01/02" w:value="NC01/02"/>
                  <w:listItem w:displayText="ND01" w:value="ND01"/>
                  <w:listItem w:displayText="ND02" w:value="ND02"/>
                  <w:listItem w:displayText="NE01" w:value="NE01"/>
                  <w:listItem w:displayText="NE02" w:value="NE02"/>
                  <w:listItem w:displayText="NG01" w:value="NG01"/>
                  <w:listItem w:displayText="NG02" w:value="NG02"/>
                  <w:listItem w:displayText="NG03" w:value="NG03"/>
                  <w:listItem w:displayText="NH01" w:value="NH01"/>
                  <w:listItem w:displayText="NH02" w:value="NH02"/>
                  <w:listItem w:displayText="NH03" w:value="NH03"/>
                  <w:listItem w:displayText="NI01" w:value="NI01"/>
                  <w:listItem w:displayText="NI02" w:value="NI02"/>
                  <w:listItem w:displayText="NJ01" w:value="NJ01"/>
                  <w:listItem w:displayText="NJ02" w:value="NJ02"/>
                  <w:listItem w:displayText="NK01" w:value="NK01"/>
                  <w:listItem w:displayText="NK02" w:value="NK02"/>
                  <w:listItem w:displayText="NL01" w:value="NL01"/>
                  <w:listItem w:displayText="NL02" w:value="NL02"/>
                  <w:listItem w:displayText="NM01" w:value="NM01"/>
                  <w:listItem w:displayText="NM02" w:value="NM02"/>
                  <w:listItem w:displayText="NM03" w:value="NM03"/>
                  <w:listItem w:displayText="QA01" w:value="QA01"/>
                  <w:listItem w:displayText="QA02" w:value="QA02"/>
                  <w:listItem w:displayText="QB01" w:value="QB01"/>
                  <w:listItem w:displayText="QB02" w:value="QB02"/>
                  <w:listItem w:displayText="QC01" w:value="QC01"/>
                  <w:listItem w:displayText="SA01" w:value="SA01"/>
                  <w:listItem w:displayText="SA02" w:value="SA02"/>
                  <w:listItem w:displayText="VA01" w:value="VA01"/>
                  <w:listItem w:displayText="VA02" w:value="VA02"/>
                  <w:listItem w:displayText="VA03" w:value="VA03"/>
                  <w:listItem w:displayText="VB01" w:value="VB01"/>
                  <w:listItem w:displayText="VB02" w:value="VB02"/>
                  <w:listItem w:displayText="VB03" w:value="VB03"/>
                  <w:listItem w:displayText="VC01/02" w:value="VC01/02"/>
                  <w:listItem w:displayText="VC03" w:value="VC03"/>
                  <w:listItem w:displayText="WA01" w:value="WA01"/>
                  <w:listItem w:displayText="TA01" w:value="TA01"/>
                </w:comboBox>
              </w:sdtPr>
              <w:sdtContent>
                <w:r w:rsidRPr="008F50B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0EBCCB1D" w14:textId="4F3CBADD" w:rsidR="009846F9" w:rsidRPr="0042521A" w:rsidRDefault="009846F9" w:rsidP="007124F6">
      <w:pPr>
        <w:rPr>
          <w:sz w:val="20"/>
        </w:rPr>
      </w:pPr>
      <w:r w:rsidRPr="0042521A">
        <w:rPr>
          <w:b/>
          <w:sz w:val="20"/>
          <w:highlight w:val="magenta"/>
        </w:rPr>
        <w:t xml:space="preserve">Please </w:t>
      </w:r>
      <w:r w:rsidR="002F541C" w:rsidRPr="0042521A">
        <w:rPr>
          <w:b/>
          <w:sz w:val="20"/>
          <w:highlight w:val="magenta"/>
        </w:rPr>
        <w:t>ensure all details are correct, incorrect details can lead to delays in receiving information, orders etc.</w:t>
      </w:r>
      <w:r w:rsidRPr="0042521A">
        <w:rPr>
          <w:sz w:val="20"/>
        </w:rPr>
        <w:t xml:space="preserve"> </w:t>
      </w:r>
    </w:p>
    <w:p w14:paraId="7BC8DFD6" w14:textId="77777777" w:rsidR="009846F9" w:rsidRPr="0042521A" w:rsidRDefault="009846F9" w:rsidP="000D2EB9">
      <w:pPr>
        <w:pStyle w:val="Heading1"/>
      </w:pPr>
      <w:r w:rsidRPr="0042521A">
        <w:t>MEETING DETAILS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180"/>
        <w:gridCol w:w="2526"/>
        <w:gridCol w:w="264"/>
        <w:gridCol w:w="890"/>
        <w:gridCol w:w="1323"/>
        <w:gridCol w:w="1341"/>
        <w:gridCol w:w="1828"/>
      </w:tblGrid>
      <w:tr w:rsidR="0038780E" w:rsidRPr="0042521A" w14:paraId="77948A46" w14:textId="77777777" w:rsidTr="000C3986">
        <w:trPr>
          <w:trHeight w:val="432"/>
        </w:trPr>
        <w:tc>
          <w:tcPr>
            <w:tcW w:w="1908" w:type="dxa"/>
            <w:shd w:val="clear" w:color="auto" w:fill="auto"/>
            <w:vAlign w:val="bottom"/>
          </w:tcPr>
          <w:p w14:paraId="64401FCF" w14:textId="77777777" w:rsidR="0038780E" w:rsidRPr="0042521A" w:rsidRDefault="0038780E" w:rsidP="000C3986">
            <w:r w:rsidRPr="0042521A">
              <w:t>Day of Meeting:</w:t>
            </w:r>
          </w:p>
          <w:p w14:paraId="0B1126D6" w14:textId="77777777" w:rsidR="0038780E" w:rsidRPr="0042521A" w:rsidRDefault="0038780E" w:rsidP="000C3986">
            <w:r w:rsidRPr="0042521A">
              <w:rPr>
                <w:sz w:val="16"/>
              </w:rPr>
              <w:t>(eg 1</w:t>
            </w:r>
            <w:r w:rsidRPr="0042521A">
              <w:rPr>
                <w:sz w:val="16"/>
                <w:vertAlign w:val="superscript"/>
              </w:rPr>
              <w:t>st</w:t>
            </w:r>
            <w:r w:rsidRPr="0042521A">
              <w:rPr>
                <w:sz w:val="16"/>
              </w:rPr>
              <w:t xml:space="preserve"> Wednesday)</w:t>
            </w:r>
          </w:p>
        </w:tc>
        <w:sdt>
          <w:sdtPr>
            <w:rPr>
              <w:sz w:val="20"/>
            </w:rPr>
            <w:id w:val="-1235244006"/>
            <w:placeholder>
              <w:docPart w:val="4B61DC3D38B343C386C996342B9542E1"/>
            </w:placeholder>
          </w:sdtPr>
          <w:sdtEndPr/>
          <w:sdtContent>
            <w:tc>
              <w:tcPr>
                <w:tcW w:w="2970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sdt>
                <w:sdtPr>
                  <w:rPr>
                    <w:sz w:val="20"/>
                  </w:rPr>
                  <w:id w:val="-1458171755"/>
                  <w:placeholder>
                    <w:docPart w:val="7CF7FED5C98B42FBB8C48C952E180949"/>
                  </w:placeholder>
                  <w:showingPlcHdr/>
                  <w:dropDownList>
                    <w:listItem w:value="Choose an item."/>
                    <w:listItem w:displayText="1st Monday" w:value="1st Monday"/>
                    <w:listItem w:displayText="2nd Monday" w:value="2nd Monday"/>
                    <w:listItem w:displayText="3rd Monday" w:value="3rd Monday"/>
                    <w:listItem w:displayText="4th Monday" w:value="4th Monday"/>
                    <w:listItem w:displayText="Last Monday" w:value="Last Monday"/>
                    <w:listItem w:displayText="1st Tuesday" w:value="1st Tuesday"/>
                    <w:listItem w:displayText="2nd Tuesday" w:value="2nd Tuesday"/>
                    <w:listItem w:displayText="3rd Tuesday" w:value="3rd Tuesday"/>
                    <w:listItem w:displayText="4th Tuesday" w:value="4th Tuesday"/>
                    <w:listItem w:displayText="Last Tuesday" w:value="Last Tuesday"/>
                    <w:listItem w:displayText="1st Wednesday" w:value="1st Wednesday"/>
                    <w:listItem w:displayText="2nd Wednesday" w:value="2nd Wednesday"/>
                    <w:listItem w:displayText="3rd Wednesday" w:value="3rd Wednesday"/>
                    <w:listItem w:displayText="4th Wednesday" w:value="4th Wednesday"/>
                    <w:listItem w:displayText="Last Wednesday" w:value="Last Wednesday"/>
                    <w:listItem w:displayText="1st Thursday" w:value="1st Thursday"/>
                    <w:listItem w:displayText="2nd Thursday" w:value="2nd Thursday"/>
                    <w:listItem w:displayText="3rd Thursday" w:value="3rd Thursday"/>
                    <w:listItem w:displayText="4th Thursday" w:value="4th Thursday"/>
                    <w:listItem w:displayText="Last Thursday" w:value="Last Thursday"/>
                    <w:listItem w:displayText="1st Friday" w:value="1st Friday"/>
                    <w:listItem w:displayText="2nd Friday" w:value="2nd Friday"/>
                    <w:listItem w:displayText="3rd Friday" w:value="3rd Friday"/>
                    <w:listItem w:displayText="4th Friday" w:value="4th Friday"/>
                    <w:listItem w:displayText="Last Friday" w:value="Last Friday"/>
                  </w:dropDownList>
                </w:sdtPr>
                <w:sdtEndPr/>
                <w:sdtContent>
                  <w:p w14:paraId="2C0BA308" w14:textId="77777777" w:rsidR="0038780E" w:rsidRPr="0042521A" w:rsidRDefault="0038780E" w:rsidP="000C3986">
                    <w:r w:rsidRPr="0042521A">
                      <w:rPr>
                        <w:rStyle w:val="PlaceholderText"/>
                        <w:color w:val="auto"/>
                      </w:rPr>
                      <w:t>Choose an item.</w:t>
                    </w:r>
                  </w:p>
                </w:sdtContent>
              </w:sdt>
            </w:tc>
          </w:sdtContent>
        </w:sdt>
        <w:tc>
          <w:tcPr>
            <w:tcW w:w="2213" w:type="dxa"/>
            <w:gridSpan w:val="2"/>
            <w:shd w:val="clear" w:color="auto" w:fill="auto"/>
            <w:vAlign w:val="bottom"/>
          </w:tcPr>
          <w:p w14:paraId="557A21BA" w14:textId="77777777" w:rsidR="0038780E" w:rsidRPr="0042521A" w:rsidRDefault="0038780E" w:rsidP="000C3986">
            <w:r w:rsidRPr="0042521A">
              <w:t>Time of Meeting:</w:t>
            </w:r>
          </w:p>
          <w:p w14:paraId="496CC2C6" w14:textId="77777777" w:rsidR="0038780E" w:rsidRPr="0042521A" w:rsidRDefault="0038780E" w:rsidP="000C3986">
            <w:r w:rsidRPr="0042521A">
              <w:rPr>
                <w:sz w:val="16"/>
              </w:rPr>
              <w:t>(eg 10am)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sdt>
            <w:sdtPr>
              <w:id w:val="-614139089"/>
              <w:placeholder>
                <w:docPart w:val="DB5DE91D70524BE6BE8AAE43D2266869"/>
              </w:placeholder>
              <w:showingPlcHdr/>
            </w:sdtPr>
            <w:sdtEndPr/>
            <w:sdtContent>
              <w:p w14:paraId="6C78F67A" w14:textId="77777777" w:rsidR="0038780E" w:rsidRPr="0042521A" w:rsidRDefault="0038780E" w:rsidP="000C3986">
                <w:r w:rsidRPr="0042521A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</w:tc>
      </w:tr>
      <w:tr w:rsidR="0038780E" w:rsidRPr="0042521A" w14:paraId="57CCC36D" w14:textId="77777777" w:rsidTr="000C3986">
        <w:trPr>
          <w:trHeight w:val="432"/>
        </w:trPr>
        <w:tc>
          <w:tcPr>
            <w:tcW w:w="2088" w:type="dxa"/>
            <w:gridSpan w:val="2"/>
            <w:shd w:val="clear" w:color="auto" w:fill="auto"/>
            <w:vAlign w:val="bottom"/>
          </w:tcPr>
          <w:p w14:paraId="18898543" w14:textId="77777777" w:rsidR="0038780E" w:rsidRPr="0042521A" w:rsidRDefault="0038780E" w:rsidP="000C3986">
            <w:r w:rsidRPr="0042521A">
              <w:t>Venue of Meeting:</w:t>
            </w:r>
          </w:p>
        </w:tc>
        <w:sdt>
          <w:sdtPr>
            <w:id w:val="1354531711"/>
            <w:placeholder>
              <w:docPart w:val="54199E63F8964297B5D8263D41BFBF35"/>
            </w:placeholder>
            <w:showingPlcHdr/>
          </w:sdtPr>
          <w:sdtEndPr/>
          <w:sdtContent>
            <w:tc>
              <w:tcPr>
                <w:tcW w:w="8172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ECA091E" w14:textId="77777777" w:rsidR="0038780E" w:rsidRPr="0042521A" w:rsidRDefault="0038780E" w:rsidP="000C3986">
                <w:r w:rsidRPr="0042521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38780E" w:rsidRPr="0042521A" w14:paraId="1EAD6211" w14:textId="77777777" w:rsidTr="000C3986">
        <w:trPr>
          <w:trHeight w:val="432"/>
        </w:trPr>
        <w:tc>
          <w:tcPr>
            <w:tcW w:w="2088" w:type="dxa"/>
            <w:gridSpan w:val="2"/>
            <w:shd w:val="clear" w:color="auto" w:fill="auto"/>
            <w:vAlign w:val="bottom"/>
          </w:tcPr>
          <w:p w14:paraId="65720C6E" w14:textId="77777777" w:rsidR="0038780E" w:rsidRPr="0042521A" w:rsidRDefault="0038780E" w:rsidP="000C3986">
            <w:r w:rsidRPr="0042521A">
              <w:t>Address</w:t>
            </w:r>
          </w:p>
        </w:tc>
        <w:sdt>
          <w:sdtPr>
            <w:id w:val="-1805761467"/>
            <w:placeholder>
              <w:docPart w:val="5ED6E14610B24E87A733AAC2C9EB5384"/>
            </w:placeholder>
            <w:showingPlcHdr/>
          </w:sdtPr>
          <w:sdtEndPr/>
          <w:sdtContent>
            <w:tc>
              <w:tcPr>
                <w:tcW w:w="8172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353BE03" w14:textId="77777777" w:rsidR="0038780E" w:rsidRPr="0042521A" w:rsidRDefault="0038780E" w:rsidP="000C3986">
                <w:r w:rsidRPr="0042521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38780E" w:rsidRPr="0042521A" w14:paraId="225170DC" w14:textId="77777777" w:rsidTr="000C3986">
        <w:trPr>
          <w:trHeight w:val="432"/>
        </w:trPr>
        <w:tc>
          <w:tcPr>
            <w:tcW w:w="2088" w:type="dxa"/>
            <w:gridSpan w:val="2"/>
            <w:shd w:val="clear" w:color="auto" w:fill="auto"/>
            <w:vAlign w:val="bottom"/>
          </w:tcPr>
          <w:p w14:paraId="7C97EC01" w14:textId="77777777" w:rsidR="0038780E" w:rsidRPr="0042521A" w:rsidRDefault="0038780E" w:rsidP="000C3986">
            <w:r w:rsidRPr="0042521A">
              <w:t>Suburb</w:t>
            </w:r>
          </w:p>
        </w:tc>
        <w:sdt>
          <w:sdtPr>
            <w:id w:val="2013417700"/>
            <w:placeholder>
              <w:docPart w:val="F745FEED2DE841C7BEBFB658EDB681E6"/>
            </w:placeholder>
            <w:showingPlcHdr/>
          </w:sdtPr>
          <w:sdtEndPr/>
          <w:sdtContent>
            <w:tc>
              <w:tcPr>
                <w:tcW w:w="252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B45EDA7" w14:textId="77777777" w:rsidR="0038780E" w:rsidRPr="0042521A" w:rsidRDefault="0038780E" w:rsidP="000C3986">
                <w:r w:rsidRPr="0042521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115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BB1348" w14:textId="77777777" w:rsidR="0038780E" w:rsidRPr="0042521A" w:rsidRDefault="0038780E" w:rsidP="000C3986">
            <w:r w:rsidRPr="0042521A">
              <w:t>State</w:t>
            </w:r>
          </w:p>
        </w:tc>
        <w:sdt>
          <w:sdtPr>
            <w:rPr>
              <w:sz w:val="20"/>
            </w:rPr>
            <w:id w:val="-1032879624"/>
            <w:placeholder>
              <w:docPart w:val="E1DD600F88AF4E3A97337D7CB2891CAA"/>
            </w:placeholder>
            <w:showingPlcHdr/>
            <w:dropDownList>
              <w:listItem w:value="Choose an item."/>
              <w:listItem w:displayText="NSW" w:value="NSW"/>
              <w:listItem w:displayText="ACT" w:value="ACT"/>
              <w:listItem w:displayText="VIC" w:value="VIC"/>
              <w:listItem w:displayText="QLD" w:value="QLD"/>
              <w:listItem w:displayText="SA" w:value="SA"/>
              <w:listItem w:displayText="WA" w:value="WA"/>
              <w:listItem w:displayText="Tas" w:value="Tas"/>
              <w:listItem w:displayText="NT" w:value="NT"/>
            </w:dropDownList>
          </w:sdtPr>
          <w:sdtEndPr/>
          <w:sdtContent>
            <w:tc>
              <w:tcPr>
                <w:tcW w:w="132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7DF957C" w14:textId="77777777" w:rsidR="0038780E" w:rsidRPr="0042521A" w:rsidRDefault="0038780E" w:rsidP="000C3986">
                <w:r w:rsidRPr="0042521A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769847" w14:textId="77777777" w:rsidR="0038780E" w:rsidRPr="0042521A" w:rsidRDefault="0038780E" w:rsidP="000C3986">
            <w:r w:rsidRPr="0042521A">
              <w:t>Postcode</w:t>
            </w:r>
          </w:p>
        </w:tc>
        <w:sdt>
          <w:sdtPr>
            <w:id w:val="-321584339"/>
            <w:placeholder>
              <w:docPart w:val="8C02ADD8D093427EA5CF64FFCE2065F7"/>
            </w:placeholder>
            <w:showingPlcHdr/>
          </w:sdtPr>
          <w:sdtEndPr/>
          <w:sdtContent>
            <w:tc>
              <w:tcPr>
                <w:tcW w:w="182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BBCBAA7" w14:textId="77777777" w:rsidR="0038780E" w:rsidRPr="0042521A" w:rsidRDefault="0038780E" w:rsidP="000C3986">
                <w:r w:rsidRPr="0042521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296379BF" w14:textId="77777777" w:rsidR="009846F9" w:rsidRPr="0042521A" w:rsidRDefault="009846F9" w:rsidP="000D2EB9">
      <w:pPr>
        <w:pStyle w:val="Heading1"/>
      </w:pPr>
      <w:r w:rsidRPr="0042521A">
        <w:t xml:space="preserve">CLUB POSTAL ADDRESS </w:t>
      </w:r>
      <w:r w:rsidRPr="0042521A">
        <w:rPr>
          <w:sz w:val="20"/>
        </w:rPr>
        <w:t>(</w:t>
      </w:r>
      <w:r w:rsidRPr="000C3986">
        <w:rPr>
          <w:i/>
          <w:sz w:val="20"/>
          <w:u w:val="single"/>
        </w:rPr>
        <w:t>All</w:t>
      </w:r>
      <w:r w:rsidRPr="0042521A">
        <w:rPr>
          <w:sz w:val="20"/>
        </w:rPr>
        <w:t xml:space="preserve"> mail correspondence will be sent to this address)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01"/>
        <w:gridCol w:w="3661"/>
        <w:gridCol w:w="850"/>
        <w:gridCol w:w="1843"/>
        <w:gridCol w:w="1195"/>
        <w:gridCol w:w="1471"/>
      </w:tblGrid>
      <w:tr w:rsidR="0042521A" w:rsidRPr="0042521A" w14:paraId="195296B7" w14:textId="77777777" w:rsidTr="00515A55">
        <w:trPr>
          <w:trHeight w:val="432"/>
        </w:trPr>
        <w:tc>
          <w:tcPr>
            <w:tcW w:w="1301" w:type="dxa"/>
            <w:shd w:val="clear" w:color="auto" w:fill="auto"/>
            <w:vAlign w:val="center"/>
          </w:tcPr>
          <w:p w14:paraId="68425559" w14:textId="77777777" w:rsidR="009846F9" w:rsidRPr="0042521A" w:rsidRDefault="009846F9" w:rsidP="007124F6">
            <w:r w:rsidRPr="0042521A">
              <w:t>Address:</w:t>
            </w:r>
          </w:p>
        </w:tc>
        <w:sdt>
          <w:sdtPr>
            <w:id w:val="-1110969448"/>
            <w:placeholder>
              <w:docPart w:val="61E33D9168FC48CE90DEDA788031604F"/>
            </w:placeholder>
            <w:showingPlcHdr/>
          </w:sdtPr>
          <w:sdtEndPr/>
          <w:sdtContent>
            <w:tc>
              <w:tcPr>
                <w:tcW w:w="9020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3D123AD" w14:textId="77777777" w:rsidR="009846F9" w:rsidRPr="0042521A" w:rsidRDefault="0042521A" w:rsidP="007124F6">
                <w:r w:rsidRPr="0042521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42521A" w:rsidRPr="0042521A" w14:paraId="4737D30D" w14:textId="77777777" w:rsidTr="00515A55">
        <w:trPr>
          <w:trHeight w:val="432"/>
        </w:trPr>
        <w:tc>
          <w:tcPr>
            <w:tcW w:w="1301" w:type="dxa"/>
            <w:shd w:val="clear" w:color="auto" w:fill="auto"/>
            <w:vAlign w:val="center"/>
          </w:tcPr>
          <w:p w14:paraId="106CAF6B" w14:textId="77777777" w:rsidR="009846F9" w:rsidRPr="0042521A" w:rsidRDefault="009846F9" w:rsidP="007124F6">
            <w:r w:rsidRPr="0042521A">
              <w:t>Suburb:</w:t>
            </w:r>
          </w:p>
        </w:tc>
        <w:sdt>
          <w:sdtPr>
            <w:id w:val="-2098159488"/>
            <w:placeholder>
              <w:docPart w:val="01C57908F4E34552ABE3D7093164EB07"/>
            </w:placeholder>
            <w:showingPlcHdr/>
          </w:sdtPr>
          <w:sdtEndPr/>
          <w:sdtContent>
            <w:tc>
              <w:tcPr>
                <w:tcW w:w="366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492538B" w14:textId="77777777" w:rsidR="009846F9" w:rsidRPr="0042521A" w:rsidRDefault="0042521A" w:rsidP="007124F6">
                <w:r w:rsidRPr="0042521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BD3C2" w14:textId="77777777" w:rsidR="009846F9" w:rsidRPr="0042521A" w:rsidRDefault="009846F9" w:rsidP="007124F6">
            <w:r w:rsidRPr="0042521A">
              <w:t>State:</w:t>
            </w:r>
          </w:p>
        </w:tc>
        <w:sdt>
          <w:sdtPr>
            <w:rPr>
              <w:sz w:val="20"/>
            </w:rPr>
            <w:id w:val="-1089542010"/>
            <w:placeholder>
              <w:docPart w:val="4BD4C7D6FD5942F28A980550603963EE"/>
            </w:placeholder>
            <w:showingPlcHdr/>
            <w:dropDownList>
              <w:listItem w:value="Choose an item."/>
              <w:listItem w:displayText="NSW" w:value="NSW"/>
              <w:listItem w:displayText="ACT" w:value="ACT"/>
              <w:listItem w:displayText="VIC" w:value="VIC"/>
              <w:listItem w:displayText="QLD" w:value="QLD"/>
              <w:listItem w:displayText="SA" w:value="SA"/>
              <w:listItem w:displayText="WA" w:value="WA"/>
              <w:listItem w:displayText="Tas" w:value="Tas"/>
              <w:listItem w:displayText="NT" w:value="NT"/>
            </w:dropDownList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117B8A2" w14:textId="77777777" w:rsidR="009846F9" w:rsidRPr="0042521A" w:rsidRDefault="0042521A" w:rsidP="007124F6">
                <w:r w:rsidRPr="0042521A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12DBC4" w14:textId="77777777" w:rsidR="009846F9" w:rsidRPr="0042521A" w:rsidRDefault="009846F9" w:rsidP="007124F6">
            <w:r w:rsidRPr="0042521A">
              <w:t>Postcode:</w:t>
            </w:r>
          </w:p>
        </w:tc>
        <w:sdt>
          <w:sdtPr>
            <w:id w:val="1856615515"/>
            <w:placeholder>
              <w:docPart w:val="A12DD9A202A74AE89EDC3E7838929DFE"/>
            </w:placeholder>
            <w:showingPlcHdr/>
          </w:sdtPr>
          <w:sdtEndPr/>
          <w:sdtContent>
            <w:tc>
              <w:tcPr>
                <w:tcW w:w="147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C85E1E4" w14:textId="77777777" w:rsidR="009846F9" w:rsidRPr="0042521A" w:rsidRDefault="0042521A" w:rsidP="007124F6">
                <w:r w:rsidRPr="0042521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43A870CA" w14:textId="77777777" w:rsidR="009846F9" w:rsidRPr="0042521A" w:rsidRDefault="009846F9" w:rsidP="006F4E0A">
      <w:pPr>
        <w:pStyle w:val="Heading1"/>
      </w:pPr>
      <w:r w:rsidRPr="0042521A">
        <w:t xml:space="preserve">CLUB </w:t>
      </w:r>
      <w:r w:rsidRPr="00515A55">
        <w:rPr>
          <w:u w:val="single"/>
        </w:rPr>
        <w:t>EMAIL</w:t>
      </w:r>
      <w:r w:rsidR="00515A55">
        <w:t xml:space="preserve"> Address/s</w:t>
      </w:r>
      <w:r w:rsidRPr="0042521A">
        <w:t>:</w:t>
      </w:r>
    </w:p>
    <w:tbl>
      <w:tblPr>
        <w:tblW w:w="12528" w:type="dxa"/>
        <w:tblLook w:val="04A0" w:firstRow="1" w:lastRow="0" w:firstColumn="1" w:lastColumn="0" w:noHBand="0" w:noVBand="1"/>
      </w:tblPr>
      <w:tblGrid>
        <w:gridCol w:w="2268"/>
        <w:gridCol w:w="2268"/>
        <w:gridCol w:w="7992"/>
      </w:tblGrid>
      <w:tr w:rsidR="00571833" w:rsidRPr="0042521A" w14:paraId="681A769B" w14:textId="77777777" w:rsidTr="00BD3A6E">
        <w:trPr>
          <w:trHeight w:val="432"/>
        </w:trPr>
        <w:tc>
          <w:tcPr>
            <w:tcW w:w="2268" w:type="dxa"/>
            <w:vAlign w:val="bottom"/>
          </w:tcPr>
          <w:p w14:paraId="2FFBD1C5" w14:textId="77777777" w:rsidR="00571833" w:rsidRPr="0042521A" w:rsidRDefault="00571833" w:rsidP="00571833">
            <w:r>
              <w:rPr>
                <w:b/>
              </w:rPr>
              <w:t xml:space="preserve">Main </w:t>
            </w:r>
            <w:r w:rsidRPr="0042521A">
              <w:rPr>
                <w:b/>
              </w:rPr>
              <w:t xml:space="preserve">Contact </w:t>
            </w:r>
            <w:r>
              <w:rPr>
                <w:b/>
              </w:rPr>
              <w:t xml:space="preserve">Email </w:t>
            </w:r>
            <w:r w:rsidRPr="00424F5F">
              <w:rPr>
                <w:sz w:val="18"/>
              </w:rPr>
              <w:t>(Club Email)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AAB4AFB" w14:textId="77777777" w:rsidR="00571833" w:rsidRPr="0042521A" w:rsidRDefault="00571833" w:rsidP="00571833">
            <w:r w:rsidRPr="0042521A">
              <w:rPr>
                <w:b/>
              </w:rPr>
              <w:t>1</w:t>
            </w:r>
            <w:r w:rsidRPr="0042521A">
              <w:rPr>
                <w:b/>
                <w:vertAlign w:val="superscript"/>
              </w:rPr>
              <w:t>st</w:t>
            </w:r>
            <w:r w:rsidRPr="0042521A">
              <w:rPr>
                <w:b/>
              </w:rPr>
              <w:t xml:space="preserve"> Contact </w:t>
            </w:r>
            <w:r>
              <w:rPr>
                <w:b/>
              </w:rPr>
              <w:t>Email</w:t>
            </w:r>
          </w:p>
        </w:tc>
        <w:sdt>
          <w:sdtPr>
            <w:id w:val="1954824258"/>
            <w:placeholder>
              <w:docPart w:val="C2BF105AE1D6473784F2584D3F403270"/>
            </w:placeholder>
            <w:showingPlcHdr/>
          </w:sdtPr>
          <w:sdtEndPr/>
          <w:sdtContent>
            <w:tc>
              <w:tcPr>
                <w:tcW w:w="7992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86865E9" w14:textId="77777777" w:rsidR="00571833" w:rsidRPr="0042521A" w:rsidRDefault="00571833" w:rsidP="00571833">
                <w:r w:rsidRPr="0042521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571833" w:rsidRPr="0042521A" w14:paraId="341FBB78" w14:textId="77777777" w:rsidTr="00BD3A6E">
        <w:trPr>
          <w:trHeight w:val="432"/>
        </w:trPr>
        <w:tc>
          <w:tcPr>
            <w:tcW w:w="2268" w:type="dxa"/>
            <w:vAlign w:val="bottom"/>
          </w:tcPr>
          <w:p w14:paraId="5A4505C7" w14:textId="77777777" w:rsidR="00571833" w:rsidRPr="0042521A" w:rsidRDefault="00571833" w:rsidP="00571833">
            <w:pPr>
              <w:rPr>
                <w:b/>
              </w:rPr>
            </w:pPr>
            <w:r w:rsidRPr="0042521A">
              <w:rPr>
                <w:b/>
              </w:rPr>
              <w:t>2</w:t>
            </w:r>
            <w:r w:rsidRPr="0042521A">
              <w:rPr>
                <w:b/>
                <w:vertAlign w:val="superscript"/>
              </w:rPr>
              <w:t>nd</w:t>
            </w:r>
            <w:r w:rsidRPr="0042521A">
              <w:rPr>
                <w:b/>
              </w:rPr>
              <w:t xml:space="preserve"> Contact</w:t>
            </w:r>
            <w:r>
              <w:rPr>
                <w:b/>
              </w:rPr>
              <w:t xml:space="preserve"> Email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4FB8B98" w14:textId="77777777" w:rsidR="00571833" w:rsidRPr="0042521A" w:rsidRDefault="00571833" w:rsidP="00571833">
            <w:pPr>
              <w:rPr>
                <w:b/>
              </w:rPr>
            </w:pPr>
            <w:r w:rsidRPr="0042521A">
              <w:rPr>
                <w:b/>
              </w:rPr>
              <w:t>2</w:t>
            </w:r>
            <w:r w:rsidRPr="0042521A">
              <w:rPr>
                <w:b/>
                <w:vertAlign w:val="superscript"/>
              </w:rPr>
              <w:t>nd</w:t>
            </w:r>
            <w:r w:rsidRPr="0042521A">
              <w:rPr>
                <w:b/>
              </w:rPr>
              <w:t xml:space="preserve"> Contact</w:t>
            </w:r>
            <w:r>
              <w:rPr>
                <w:b/>
              </w:rPr>
              <w:t xml:space="preserve"> Email</w:t>
            </w:r>
          </w:p>
        </w:tc>
        <w:sdt>
          <w:sdtPr>
            <w:id w:val="1633053095"/>
            <w:placeholder>
              <w:docPart w:val="FC9F42C6B9C5432BA380DFCBA4AADCE7"/>
            </w:placeholder>
            <w:showingPlcHdr/>
          </w:sdtPr>
          <w:sdtEndPr/>
          <w:sdtContent>
            <w:tc>
              <w:tcPr>
                <w:tcW w:w="799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1271A10" w14:textId="77777777" w:rsidR="00571833" w:rsidRPr="0042521A" w:rsidRDefault="00571833" w:rsidP="00571833">
                <w:r w:rsidRPr="0042521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4067B466" w14:textId="77777777" w:rsidR="009846F9" w:rsidRPr="0042521A" w:rsidRDefault="00571833" w:rsidP="00515A55">
      <w:pPr>
        <w:spacing w:after="120"/>
        <w:rPr>
          <w:sz w:val="18"/>
          <w:szCs w:val="19"/>
        </w:rPr>
      </w:pPr>
      <w:r>
        <w:rPr>
          <w:sz w:val="18"/>
          <w:szCs w:val="19"/>
        </w:rPr>
        <w:t xml:space="preserve">(All digital correspondence, </w:t>
      </w:r>
      <w:r w:rsidR="009846F9" w:rsidRPr="0042521A">
        <w:rPr>
          <w:sz w:val="18"/>
          <w:szCs w:val="19"/>
        </w:rPr>
        <w:t>National Minutes and Mailouts will be sent to th</w:t>
      </w:r>
      <w:r w:rsidR="00A503A4" w:rsidRPr="0042521A">
        <w:rPr>
          <w:sz w:val="18"/>
          <w:szCs w:val="19"/>
        </w:rPr>
        <w:t>is/these</w:t>
      </w:r>
      <w:r w:rsidR="009846F9" w:rsidRPr="0042521A">
        <w:rPr>
          <w:sz w:val="18"/>
          <w:szCs w:val="19"/>
        </w:rPr>
        <w:t xml:space="preserve"> address</w:t>
      </w:r>
      <w:r w:rsidR="00A503A4" w:rsidRPr="0042521A">
        <w:rPr>
          <w:sz w:val="18"/>
          <w:szCs w:val="19"/>
        </w:rPr>
        <w:t>/es</w:t>
      </w:r>
      <w:r w:rsidR="009846F9" w:rsidRPr="0042521A">
        <w:rPr>
          <w:sz w:val="18"/>
          <w:szCs w:val="19"/>
        </w:rPr>
        <w:t xml:space="preserve">, </w:t>
      </w:r>
      <w:r w:rsidR="00237E17" w:rsidRPr="0042521A">
        <w:rPr>
          <w:sz w:val="18"/>
          <w:szCs w:val="19"/>
        </w:rPr>
        <w:t xml:space="preserve">which can belong to </w:t>
      </w:r>
      <w:r w:rsidR="009846F9" w:rsidRPr="0042521A">
        <w:rPr>
          <w:sz w:val="18"/>
          <w:szCs w:val="19"/>
        </w:rPr>
        <w:t>Committee Member</w:t>
      </w:r>
      <w:r w:rsidR="00237E17" w:rsidRPr="0042521A">
        <w:rPr>
          <w:sz w:val="18"/>
          <w:szCs w:val="19"/>
        </w:rPr>
        <w:t>/s</w:t>
      </w:r>
      <w:r w:rsidR="009846F9" w:rsidRPr="0042521A">
        <w:rPr>
          <w:sz w:val="18"/>
          <w:szCs w:val="19"/>
        </w:rPr>
        <w:t xml:space="preserve"> or the Computer Liaison, at the discretion of the Club)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8571"/>
      </w:tblGrid>
      <w:tr w:rsidR="002F541C" w:rsidRPr="0042521A" w14:paraId="035CBE61" w14:textId="77777777" w:rsidTr="000C3986">
        <w:trPr>
          <w:trHeight w:val="432"/>
        </w:trPr>
        <w:tc>
          <w:tcPr>
            <w:tcW w:w="1885" w:type="dxa"/>
            <w:vAlign w:val="bottom"/>
          </w:tcPr>
          <w:p w14:paraId="658083AB" w14:textId="77777777" w:rsidR="002F541C" w:rsidRPr="0042521A" w:rsidRDefault="002F541C" w:rsidP="000C3986">
            <w:pPr>
              <w:rPr>
                <w:sz w:val="18"/>
                <w:szCs w:val="19"/>
              </w:rPr>
            </w:pPr>
            <w:r w:rsidRPr="0042521A">
              <w:rPr>
                <w:b/>
              </w:rPr>
              <w:t>Delegate Email</w:t>
            </w:r>
          </w:p>
        </w:tc>
        <w:sdt>
          <w:sdtPr>
            <w:rPr>
              <w:sz w:val="18"/>
              <w:szCs w:val="19"/>
            </w:rPr>
            <w:id w:val="-990644979"/>
            <w:placeholder>
              <w:docPart w:val="012CB2F8EF8041A6873F666E43613380"/>
            </w:placeholder>
            <w:showingPlcHdr/>
          </w:sdtPr>
          <w:sdtEndPr/>
          <w:sdtContent>
            <w:tc>
              <w:tcPr>
                <w:tcW w:w="8571" w:type="dxa"/>
                <w:tcBorders>
                  <w:bottom w:val="single" w:sz="4" w:space="0" w:color="auto"/>
                </w:tcBorders>
                <w:vAlign w:val="bottom"/>
              </w:tcPr>
              <w:p w14:paraId="0E48366D" w14:textId="77777777" w:rsidR="002F541C" w:rsidRPr="0042521A" w:rsidRDefault="0042521A" w:rsidP="000C3986">
                <w:pPr>
                  <w:rPr>
                    <w:sz w:val="18"/>
                    <w:szCs w:val="19"/>
                  </w:rPr>
                </w:pPr>
                <w:r w:rsidRPr="0042521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18004D5B" w14:textId="77777777" w:rsidR="002F541C" w:rsidRPr="0042521A" w:rsidRDefault="002F541C" w:rsidP="007124F6">
      <w:pPr>
        <w:rPr>
          <w:sz w:val="16"/>
          <w:szCs w:val="19"/>
        </w:rPr>
      </w:pPr>
    </w:p>
    <w:p w14:paraId="5EA465C9" w14:textId="56CBC69C" w:rsidR="00A503A4" w:rsidRPr="0042521A" w:rsidRDefault="00A503A4" w:rsidP="00A503A4">
      <w:pPr>
        <w:pStyle w:val="Heading1"/>
      </w:pPr>
      <w:r w:rsidRPr="0042521A">
        <w:t xml:space="preserve">Opt </w:t>
      </w:r>
      <w:r w:rsidR="005F1B62">
        <w:t>IN</w:t>
      </w:r>
      <w:r w:rsidRPr="0042521A">
        <w:t xml:space="preserve"> Mailout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  <w:gridCol w:w="972"/>
      </w:tblGrid>
      <w:tr w:rsidR="0042521A" w:rsidRPr="0042521A" w14:paraId="5AF9DD7F" w14:textId="77777777" w:rsidTr="002F541C">
        <w:trPr>
          <w:trHeight w:val="288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1C608" w14:textId="51FECCE6" w:rsidR="00A503A4" w:rsidRPr="0042521A" w:rsidRDefault="003E10FA" w:rsidP="003E10FA">
            <w:r w:rsidRPr="0042521A">
              <w:t xml:space="preserve">This </w:t>
            </w:r>
            <w:r w:rsidR="00A503A4" w:rsidRPr="0042521A">
              <w:t xml:space="preserve">Club would like to receive </w:t>
            </w:r>
            <w:r w:rsidR="005F1B62">
              <w:t>a hard copy mailout (when available)</w:t>
            </w:r>
          </w:p>
        </w:tc>
        <w:sdt>
          <w:sdtPr>
            <w:id w:val="-200989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776FDF7" w14:textId="77777777" w:rsidR="00A503A4" w:rsidRPr="0042521A" w:rsidRDefault="005E130E" w:rsidP="00A503A4">
                <w:r w:rsidRPr="00425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521A" w:rsidRPr="0042521A" w14:paraId="7CA3D20C" w14:textId="77777777" w:rsidTr="002F541C">
        <w:trPr>
          <w:trHeight w:val="432"/>
        </w:trPr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33923" w14:textId="4D2244E1" w:rsidR="003E10FA" w:rsidRPr="0042521A" w:rsidRDefault="003E10FA" w:rsidP="00A503A4">
            <w:r w:rsidRPr="0042521A">
              <w:rPr>
                <w:sz w:val="16"/>
                <w:szCs w:val="19"/>
              </w:rPr>
              <w:t>The Committee understands that</w:t>
            </w:r>
            <w:r w:rsidR="005F1B62">
              <w:rPr>
                <w:sz w:val="16"/>
                <w:szCs w:val="19"/>
              </w:rPr>
              <w:t>: a) it</w:t>
            </w:r>
            <w:r w:rsidRPr="0042521A">
              <w:rPr>
                <w:sz w:val="16"/>
                <w:szCs w:val="19"/>
              </w:rPr>
              <w:t xml:space="preserve"> is their responsibility to ensure they have received all monthly mailouts</w:t>
            </w:r>
            <w:r w:rsidR="005F1B62">
              <w:rPr>
                <w:sz w:val="16"/>
                <w:szCs w:val="19"/>
              </w:rPr>
              <w:t xml:space="preserve">, b) </w:t>
            </w:r>
            <w:r w:rsidRPr="0042521A">
              <w:rPr>
                <w:sz w:val="16"/>
                <w:szCs w:val="19"/>
              </w:rPr>
              <w:t>that printing of all documents is the Committee’s responsibilit</w:t>
            </w:r>
            <w:r w:rsidR="005F1B62">
              <w:rPr>
                <w:sz w:val="16"/>
                <w:szCs w:val="19"/>
              </w:rPr>
              <w:t>y, and c) not all monthly mailouts will be done hard copy.</w:t>
            </w:r>
          </w:p>
        </w:tc>
      </w:tr>
    </w:tbl>
    <w:p w14:paraId="33BE0A80" w14:textId="77777777" w:rsidR="009846F9" w:rsidRPr="0042521A" w:rsidRDefault="009846F9" w:rsidP="00F9521C">
      <w:pPr>
        <w:pStyle w:val="Heading1"/>
      </w:pPr>
      <w:r w:rsidRPr="0042521A">
        <w:t>WEBSITE CONTACT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6"/>
        <w:gridCol w:w="2394"/>
        <w:gridCol w:w="828"/>
        <w:gridCol w:w="3168"/>
        <w:gridCol w:w="853"/>
        <w:gridCol w:w="2029"/>
      </w:tblGrid>
      <w:tr w:rsidR="000440B1" w:rsidRPr="0042521A" w14:paraId="5ACC36E8" w14:textId="77777777" w:rsidTr="00571833">
        <w:trPr>
          <w:trHeight w:val="432"/>
        </w:trPr>
        <w:tc>
          <w:tcPr>
            <w:tcW w:w="966" w:type="dxa"/>
            <w:shd w:val="clear" w:color="auto" w:fill="auto"/>
            <w:vAlign w:val="center"/>
          </w:tcPr>
          <w:p w14:paraId="1CA598F5" w14:textId="77777777" w:rsidR="000440B1" w:rsidRPr="0042521A" w:rsidRDefault="000440B1" w:rsidP="00571833">
            <w:r w:rsidRPr="0042521A">
              <w:t>Name:</w:t>
            </w:r>
          </w:p>
        </w:tc>
        <w:sdt>
          <w:sdtPr>
            <w:id w:val="730195323"/>
            <w:placeholder>
              <w:docPart w:val="649D2B69A5924257AE510D04F73C55D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  <w:vAlign w:val="center"/>
              </w:tcPr>
              <w:p w14:paraId="17E9BB49" w14:textId="77777777" w:rsidR="000440B1" w:rsidRPr="0042521A" w:rsidRDefault="000440B1" w:rsidP="00571833">
                <w:r w:rsidRPr="0042521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828" w:type="dxa"/>
            <w:shd w:val="clear" w:color="auto" w:fill="auto"/>
            <w:vAlign w:val="center"/>
          </w:tcPr>
          <w:p w14:paraId="7CC28F8C" w14:textId="77777777" w:rsidR="000440B1" w:rsidRPr="0042521A" w:rsidRDefault="000440B1" w:rsidP="00571833">
            <w:r w:rsidRPr="0042521A">
              <w:t>Email:</w:t>
            </w:r>
          </w:p>
        </w:tc>
        <w:sdt>
          <w:sdtPr>
            <w:id w:val="2141146267"/>
            <w:placeholder>
              <w:docPart w:val="51FAE8AC0F454FB39DC171D3F3F63A77"/>
            </w:placeholder>
            <w:showingPlcHdr/>
          </w:sdtPr>
          <w:sdtEndPr/>
          <w:sdtContent>
            <w:tc>
              <w:tcPr>
                <w:tcW w:w="3168" w:type="dxa"/>
                <w:vAlign w:val="center"/>
              </w:tcPr>
              <w:p w14:paraId="4F09D842" w14:textId="77777777" w:rsidR="000440B1" w:rsidRPr="0042521A" w:rsidRDefault="000440B1" w:rsidP="00571833">
                <w:r w:rsidRPr="0042521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853" w:type="dxa"/>
            <w:shd w:val="clear" w:color="auto" w:fill="auto"/>
            <w:vAlign w:val="center"/>
          </w:tcPr>
          <w:p w14:paraId="47BA331E" w14:textId="77777777" w:rsidR="000440B1" w:rsidRPr="0042521A" w:rsidRDefault="000440B1" w:rsidP="00571833">
            <w:r w:rsidRPr="0042521A">
              <w:t>Phone</w:t>
            </w:r>
          </w:p>
        </w:tc>
        <w:sdt>
          <w:sdtPr>
            <w:id w:val="332038020"/>
            <w:placeholder>
              <w:docPart w:val="34551FFD4A104A86BC98CC747B3BE9F9"/>
            </w:placeholder>
            <w:showingPlcHdr/>
          </w:sdtPr>
          <w:sdtEndPr/>
          <w:sdtContent>
            <w:tc>
              <w:tcPr>
                <w:tcW w:w="2029" w:type="dxa"/>
                <w:shd w:val="clear" w:color="auto" w:fill="auto"/>
                <w:vAlign w:val="center"/>
              </w:tcPr>
              <w:p w14:paraId="4D47E941" w14:textId="77777777" w:rsidR="000440B1" w:rsidRPr="0042521A" w:rsidRDefault="000440B1" w:rsidP="00571833">
                <w:r w:rsidRPr="0042521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67634961" w14:textId="77777777" w:rsidR="009846F9" w:rsidRPr="002F541C" w:rsidRDefault="009846F9" w:rsidP="00F9521C">
      <w:pPr>
        <w:rPr>
          <w:sz w:val="16"/>
          <w:szCs w:val="19"/>
        </w:rPr>
      </w:pPr>
      <w:r w:rsidRPr="002F541C">
        <w:rPr>
          <w:sz w:val="16"/>
          <w:szCs w:val="19"/>
        </w:rPr>
        <w:t>Club Committee/member details as a contact point for potential new members</w:t>
      </w:r>
      <w:r w:rsidR="004843F9" w:rsidRPr="002F541C">
        <w:rPr>
          <w:sz w:val="16"/>
          <w:szCs w:val="19"/>
        </w:rPr>
        <w:t>, recommend include email address</w:t>
      </w:r>
      <w:r w:rsidR="000440B1">
        <w:rPr>
          <w:sz w:val="16"/>
          <w:szCs w:val="19"/>
        </w:rPr>
        <w:t>.  Details to be shown on website.</w:t>
      </w:r>
    </w:p>
    <w:p w14:paraId="67030C0A" w14:textId="77777777" w:rsidR="009846F9" w:rsidRDefault="009846F9" w:rsidP="000D2EB9">
      <w:pPr>
        <w:pStyle w:val="Heading1"/>
      </w:pPr>
      <w:r w:rsidRPr="00AB3052">
        <w:t>ALTERNATE MAILING ADDRESS</w:t>
      </w:r>
    </w:p>
    <w:p w14:paraId="7AF1DADC" w14:textId="77777777" w:rsidR="009846F9" w:rsidRDefault="009846F9" w:rsidP="007124F6">
      <w:r>
        <w:t xml:space="preserve">If magazine is to be sent to an address </w:t>
      </w:r>
      <w:r w:rsidRPr="000440B1">
        <w:rPr>
          <w:b/>
        </w:rPr>
        <w:t>other</w:t>
      </w:r>
      <w:r>
        <w:t xml:space="preserve"> than the above "Club Address", please provide details: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7"/>
        <w:gridCol w:w="492"/>
        <w:gridCol w:w="2599"/>
        <w:gridCol w:w="791"/>
        <w:gridCol w:w="1354"/>
        <w:gridCol w:w="1195"/>
        <w:gridCol w:w="2442"/>
      </w:tblGrid>
      <w:tr w:rsidR="0042521A" w:rsidRPr="0042521A" w14:paraId="3F2A8404" w14:textId="77777777" w:rsidTr="005E130E">
        <w:trPr>
          <w:trHeight w:val="432"/>
        </w:trPr>
        <w:tc>
          <w:tcPr>
            <w:tcW w:w="1387" w:type="dxa"/>
            <w:shd w:val="clear" w:color="auto" w:fill="auto"/>
            <w:vAlign w:val="center"/>
          </w:tcPr>
          <w:p w14:paraId="2B661419" w14:textId="77777777" w:rsidR="009846F9" w:rsidRPr="0042521A" w:rsidRDefault="009846F9" w:rsidP="00C3517A">
            <w:r w:rsidRPr="0042521A">
              <w:t>Address:</w:t>
            </w:r>
          </w:p>
        </w:tc>
        <w:sdt>
          <w:sdtPr>
            <w:id w:val="-675812717"/>
            <w:placeholder>
              <w:docPart w:val="7DE45D270CAF4522BF72CFE65761D3D9"/>
            </w:placeholder>
            <w:showingPlcHdr/>
          </w:sdtPr>
          <w:sdtEndPr/>
          <w:sdtContent>
            <w:tc>
              <w:tcPr>
                <w:tcW w:w="8873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61DC566" w14:textId="77777777" w:rsidR="009846F9" w:rsidRPr="0042521A" w:rsidRDefault="0042521A" w:rsidP="00C3517A">
                <w:r w:rsidRPr="0042521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42521A" w:rsidRPr="0042521A" w14:paraId="7953F853" w14:textId="77777777" w:rsidTr="005E130E">
        <w:trPr>
          <w:trHeight w:val="432"/>
        </w:trPr>
        <w:tc>
          <w:tcPr>
            <w:tcW w:w="1387" w:type="dxa"/>
            <w:shd w:val="clear" w:color="auto" w:fill="auto"/>
            <w:vAlign w:val="center"/>
          </w:tcPr>
          <w:p w14:paraId="5D175C80" w14:textId="77777777" w:rsidR="009846F9" w:rsidRPr="0042521A" w:rsidRDefault="009846F9" w:rsidP="00C3517A">
            <w:r w:rsidRPr="0042521A">
              <w:t>Suburb:</w:t>
            </w:r>
          </w:p>
        </w:tc>
        <w:sdt>
          <w:sdtPr>
            <w:id w:val="-1218966061"/>
            <w:placeholder>
              <w:docPart w:val="9F988AEC8A8A44688D25DFE2B98F5C5B"/>
            </w:placeholder>
            <w:showingPlcHdr/>
          </w:sdtPr>
          <w:sdtEndPr/>
          <w:sdtContent>
            <w:tc>
              <w:tcPr>
                <w:tcW w:w="3091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4448C8A" w14:textId="77777777" w:rsidR="009846F9" w:rsidRPr="0042521A" w:rsidRDefault="0042521A" w:rsidP="00C3517A">
                <w:r w:rsidRPr="0042521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D07582" w14:textId="77777777" w:rsidR="009846F9" w:rsidRPr="0042521A" w:rsidRDefault="009846F9" w:rsidP="00C3517A">
            <w:r w:rsidRPr="0042521A">
              <w:t>State:</w:t>
            </w:r>
          </w:p>
        </w:tc>
        <w:sdt>
          <w:sdtPr>
            <w:rPr>
              <w:sz w:val="20"/>
            </w:rPr>
            <w:id w:val="1878355300"/>
            <w:placeholder>
              <w:docPart w:val="8412FDB0B5274687A5F5B69B74B35B9F"/>
            </w:placeholder>
            <w:showingPlcHdr/>
            <w:dropDownList>
              <w:listItem w:value="Choose an item."/>
              <w:listItem w:displayText="NSW" w:value="NSW"/>
              <w:listItem w:displayText="ACT" w:value="ACT"/>
              <w:listItem w:displayText="VIC" w:value="VIC"/>
              <w:listItem w:displayText="QLD" w:value="QLD"/>
              <w:listItem w:displayText="SA" w:value="SA"/>
              <w:listItem w:displayText="WA" w:value="WA"/>
              <w:listItem w:displayText="Tas" w:value="Tas"/>
              <w:listItem w:displayText="NT" w:value="NT"/>
            </w:dropDownList>
          </w:sdtPr>
          <w:sdtEndPr/>
          <w:sdtContent>
            <w:tc>
              <w:tcPr>
                <w:tcW w:w="135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C38BADE" w14:textId="77777777" w:rsidR="009846F9" w:rsidRPr="0042521A" w:rsidRDefault="0042521A" w:rsidP="00C3517A">
                <w:r w:rsidRPr="0042521A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65AACA" w14:textId="77777777" w:rsidR="009846F9" w:rsidRPr="0042521A" w:rsidRDefault="009846F9" w:rsidP="00C3517A">
            <w:r w:rsidRPr="0042521A">
              <w:t>Postcode:</w:t>
            </w:r>
          </w:p>
        </w:tc>
        <w:sdt>
          <w:sdtPr>
            <w:id w:val="1485817714"/>
            <w:placeholder>
              <w:docPart w:val="44378FDFB81D4697BBB771DC87BB9A5E"/>
            </w:placeholder>
            <w:showingPlcHdr/>
          </w:sdtPr>
          <w:sdtEndPr/>
          <w:sdtContent>
            <w:tc>
              <w:tcPr>
                <w:tcW w:w="244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25606E9" w14:textId="77777777" w:rsidR="009846F9" w:rsidRPr="0042521A" w:rsidRDefault="0042521A" w:rsidP="00C3517A">
                <w:r w:rsidRPr="0042521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42521A" w:rsidRPr="0042521A" w14:paraId="77B647D6" w14:textId="77777777" w:rsidTr="005E1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sdt>
          <w:sdtPr>
            <w:id w:val="-1467815182"/>
            <w:placeholder>
              <w:docPart w:val="05E7D177940B431B9D71508CA8E7B0E0"/>
            </w:placeholder>
            <w:showingPlcHdr/>
          </w:sdtPr>
          <w:sdtEndPr/>
          <w:sdtContent>
            <w:tc>
              <w:tcPr>
                <w:tcW w:w="1879" w:type="dxa"/>
                <w:gridSpan w:val="2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6A86A2" w14:textId="77777777" w:rsidR="009846F9" w:rsidRPr="0042521A" w:rsidRDefault="0042521A" w:rsidP="00A441F5">
                <w:r w:rsidRPr="0042521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838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BBBFB6" w14:textId="77777777" w:rsidR="009846F9" w:rsidRPr="0042521A" w:rsidRDefault="009846F9" w:rsidP="00C3517A">
            <w:r w:rsidRPr="0042521A">
              <w:t xml:space="preserve">Number VIEW magazine required by club? </w:t>
            </w:r>
            <w:r w:rsidRPr="0042521A">
              <w:rPr>
                <w:sz w:val="16"/>
              </w:rPr>
              <w:t>(</w:t>
            </w:r>
            <w:r w:rsidRPr="000440B1">
              <w:rPr>
                <w:b/>
                <w:sz w:val="16"/>
              </w:rPr>
              <w:t xml:space="preserve">round </w:t>
            </w:r>
            <w:r w:rsidRPr="000440B1">
              <w:rPr>
                <w:b/>
                <w:sz w:val="16"/>
                <w:u w:val="single"/>
              </w:rPr>
              <w:t>up</w:t>
            </w:r>
            <w:r w:rsidRPr="000440B1">
              <w:rPr>
                <w:b/>
                <w:sz w:val="16"/>
              </w:rPr>
              <w:t xml:space="preserve"> to the nearest 10</w:t>
            </w:r>
            <w:r w:rsidRPr="0042521A">
              <w:rPr>
                <w:sz w:val="16"/>
              </w:rPr>
              <w:t>)</w:t>
            </w:r>
          </w:p>
        </w:tc>
      </w:tr>
    </w:tbl>
    <w:p w14:paraId="26EEC8B8" w14:textId="77777777" w:rsidR="009846F9" w:rsidRDefault="009846F9" w:rsidP="007124F6">
      <w:pPr>
        <w:rPr>
          <w:sz w:val="19"/>
          <w:szCs w:val="19"/>
        </w:rPr>
      </w:pPr>
    </w:p>
    <w:p w14:paraId="20235295" w14:textId="77777777" w:rsidR="009846F9" w:rsidRDefault="009846F9" w:rsidP="007124F6">
      <w:pPr>
        <w:rPr>
          <w:sz w:val="19"/>
          <w:szCs w:val="19"/>
        </w:rPr>
      </w:pPr>
    </w:p>
    <w:p w14:paraId="37AB8527" w14:textId="77777777" w:rsidR="00BD4FDE" w:rsidRDefault="00BD4FDE" w:rsidP="007124F6">
      <w:pPr>
        <w:rPr>
          <w:sz w:val="19"/>
          <w:szCs w:val="19"/>
        </w:rPr>
      </w:pPr>
    </w:p>
    <w:p w14:paraId="49C40E07" w14:textId="77777777" w:rsidR="00BD4FDE" w:rsidRDefault="00BD4FDE" w:rsidP="007124F6">
      <w:pPr>
        <w:rPr>
          <w:sz w:val="19"/>
          <w:szCs w:val="19"/>
        </w:rPr>
      </w:pPr>
    </w:p>
    <w:p w14:paraId="19CAB633" w14:textId="77777777" w:rsidR="00BD4FDE" w:rsidRDefault="00BD4FDE" w:rsidP="007124F6">
      <w:pPr>
        <w:rPr>
          <w:sz w:val="19"/>
          <w:szCs w:val="19"/>
        </w:rPr>
      </w:pPr>
    </w:p>
    <w:p w14:paraId="78340967" w14:textId="77777777" w:rsidR="00BD4FDE" w:rsidRDefault="00BD4FDE" w:rsidP="007124F6">
      <w:pPr>
        <w:rPr>
          <w:sz w:val="19"/>
          <w:szCs w:val="19"/>
        </w:rPr>
      </w:pPr>
    </w:p>
    <w:p w14:paraId="7F599A64" w14:textId="77777777" w:rsidR="00BD4FDE" w:rsidRPr="000C5480" w:rsidRDefault="00BD4FDE" w:rsidP="00BD4FDE">
      <w:pPr>
        <w:tabs>
          <w:tab w:val="left" w:pos="5580"/>
        </w:tabs>
        <w:rPr>
          <w:sz w:val="16"/>
        </w:rPr>
      </w:pPr>
      <w:r>
        <w:rPr>
          <w:sz w:val="20"/>
        </w:rPr>
        <w:t xml:space="preserve">Office Use Only: </w:t>
      </w:r>
      <w:sdt>
        <w:sdtPr>
          <w:rPr>
            <w:sz w:val="20"/>
          </w:rPr>
          <w:id w:val="-541596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Database</w:t>
      </w:r>
      <w:r w:rsidRPr="00CE45D3">
        <w:rPr>
          <w:sz w:val="20"/>
        </w:rPr>
        <w:t xml:space="preserve"> </w:t>
      </w:r>
      <w:sdt>
        <w:sdtPr>
          <w:rPr>
            <w:sz w:val="20"/>
          </w:rPr>
          <w:id w:val="-13389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MYOB </w:t>
      </w:r>
      <w:sdt>
        <w:sdtPr>
          <w:rPr>
            <w:sz w:val="20"/>
          </w:rPr>
          <w:id w:val="-1219200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Connect </w:t>
      </w:r>
      <w:sdt>
        <w:sdtPr>
          <w:rPr>
            <w:sz w:val="20"/>
          </w:rPr>
          <w:id w:val="1783309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</w:t>
      </w:r>
      <w:proofErr w:type="spellStart"/>
      <w:r>
        <w:rPr>
          <w:sz w:val="20"/>
        </w:rPr>
        <w:t>eParcel</w:t>
      </w:r>
      <w:proofErr w:type="spellEnd"/>
    </w:p>
    <w:p w14:paraId="3196FB82" w14:textId="7CC6F864" w:rsidR="00BD4FDE" w:rsidRDefault="00BD4FDE" w:rsidP="007124F6">
      <w:pPr>
        <w:rPr>
          <w:sz w:val="19"/>
          <w:szCs w:val="19"/>
        </w:rPr>
        <w:sectPr w:rsidR="00BD4FDE" w:rsidSect="005E130E">
          <w:footerReference w:type="default" r:id="rId11"/>
          <w:pgSz w:w="11906" w:h="16838" w:code="9"/>
          <w:pgMar w:top="720" w:right="720" w:bottom="720" w:left="720" w:header="706" w:footer="317" w:gutter="0"/>
          <w:pgNumType w:start="1"/>
          <w:cols w:space="720"/>
          <w:docGrid w:linePitch="299"/>
        </w:sectPr>
      </w:pPr>
    </w:p>
    <w:p w14:paraId="083B7AB4" w14:textId="77777777" w:rsidR="009846F9" w:rsidRDefault="009846F9" w:rsidP="000D2EB9">
      <w:pPr>
        <w:pStyle w:val="Heading1"/>
      </w:pPr>
      <w:r w:rsidRPr="006B1CFA">
        <w:lastRenderedPageBreak/>
        <w:t>COMMITTEE</w:t>
      </w:r>
    </w:p>
    <w:p w14:paraId="6CDF0203" w14:textId="77777777" w:rsidR="009846F9" w:rsidRPr="002F541C" w:rsidRDefault="009846F9" w:rsidP="007124F6">
      <w:pPr>
        <w:rPr>
          <w:sz w:val="18"/>
        </w:rPr>
      </w:pPr>
    </w:p>
    <w:tbl>
      <w:tblPr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848"/>
        <w:gridCol w:w="2074"/>
        <w:gridCol w:w="4181"/>
        <w:gridCol w:w="3130"/>
      </w:tblGrid>
      <w:tr w:rsidR="009846F9" w:rsidRPr="00D57EA8" w14:paraId="2873E2C9" w14:textId="77777777" w:rsidTr="009A5D6A">
        <w:trPr>
          <w:trHeight w:val="562"/>
        </w:trPr>
        <w:tc>
          <w:tcPr>
            <w:tcW w:w="2689" w:type="dxa"/>
            <w:vAlign w:val="center"/>
          </w:tcPr>
          <w:p w14:paraId="425D16E4" w14:textId="77777777" w:rsidR="009846F9" w:rsidRPr="00D57EA8" w:rsidRDefault="009846F9" w:rsidP="000D2EB9">
            <w:pPr>
              <w:rPr>
                <w:b/>
              </w:rPr>
            </w:pPr>
            <w:r w:rsidRPr="00D57EA8">
              <w:rPr>
                <w:b/>
              </w:rPr>
              <w:t>Position</w:t>
            </w:r>
          </w:p>
        </w:tc>
        <w:tc>
          <w:tcPr>
            <w:tcW w:w="2848" w:type="dxa"/>
            <w:vAlign w:val="center"/>
          </w:tcPr>
          <w:p w14:paraId="0843EE97" w14:textId="77777777" w:rsidR="009846F9" w:rsidRPr="00D57EA8" w:rsidRDefault="009846F9" w:rsidP="000D2EB9">
            <w:pPr>
              <w:rPr>
                <w:b/>
              </w:rPr>
            </w:pPr>
            <w:r w:rsidRPr="00D57EA8">
              <w:rPr>
                <w:b/>
              </w:rPr>
              <w:t>Name</w:t>
            </w:r>
          </w:p>
          <w:p w14:paraId="3124CE74" w14:textId="77777777" w:rsidR="009846F9" w:rsidRPr="00D57EA8" w:rsidRDefault="009846F9" w:rsidP="000D2EB9">
            <w:r w:rsidRPr="00D57EA8">
              <w:t>(Check spelling)</w:t>
            </w:r>
          </w:p>
        </w:tc>
        <w:tc>
          <w:tcPr>
            <w:tcW w:w="2074" w:type="dxa"/>
            <w:vAlign w:val="center"/>
          </w:tcPr>
          <w:p w14:paraId="6C11096F" w14:textId="77777777" w:rsidR="009846F9" w:rsidRPr="00D57EA8" w:rsidRDefault="009846F9" w:rsidP="000D2EB9">
            <w:pPr>
              <w:rPr>
                <w:b/>
              </w:rPr>
            </w:pPr>
            <w:r w:rsidRPr="00D57EA8">
              <w:rPr>
                <w:b/>
              </w:rPr>
              <w:t>Telephone/Mobile</w:t>
            </w:r>
          </w:p>
          <w:p w14:paraId="64A3EA99" w14:textId="77777777" w:rsidR="009846F9" w:rsidRPr="00D57EA8" w:rsidRDefault="009846F9" w:rsidP="000D2EB9">
            <w:pPr>
              <w:rPr>
                <w:i/>
                <w:sz w:val="16"/>
                <w:szCs w:val="16"/>
              </w:rPr>
            </w:pPr>
            <w:r w:rsidRPr="00D57EA8">
              <w:rPr>
                <w:i/>
                <w:sz w:val="16"/>
                <w:szCs w:val="16"/>
              </w:rPr>
              <w:t>(Include area code)</w:t>
            </w:r>
          </w:p>
        </w:tc>
        <w:tc>
          <w:tcPr>
            <w:tcW w:w="4181" w:type="dxa"/>
            <w:vAlign w:val="center"/>
          </w:tcPr>
          <w:p w14:paraId="7F6BD269" w14:textId="77777777" w:rsidR="009846F9" w:rsidRPr="00D57EA8" w:rsidRDefault="009846F9" w:rsidP="000D2EB9">
            <w:pPr>
              <w:rPr>
                <w:b/>
              </w:rPr>
            </w:pPr>
            <w:r w:rsidRPr="00D57EA8">
              <w:rPr>
                <w:b/>
              </w:rPr>
              <w:t xml:space="preserve">Address </w:t>
            </w:r>
          </w:p>
          <w:p w14:paraId="6673F663" w14:textId="77777777" w:rsidR="009846F9" w:rsidRPr="00D57EA8" w:rsidRDefault="009846F9" w:rsidP="000D2EB9">
            <w:pPr>
              <w:rPr>
                <w:i/>
                <w:sz w:val="16"/>
                <w:szCs w:val="16"/>
              </w:rPr>
            </w:pPr>
            <w:r w:rsidRPr="00D57EA8">
              <w:rPr>
                <w:sz w:val="16"/>
                <w:szCs w:val="16"/>
              </w:rPr>
              <w:t>(</w:t>
            </w:r>
            <w:r w:rsidRPr="00D57EA8">
              <w:rPr>
                <w:i/>
                <w:sz w:val="16"/>
                <w:szCs w:val="16"/>
              </w:rPr>
              <w:t>Include post code)</w:t>
            </w:r>
          </w:p>
        </w:tc>
        <w:tc>
          <w:tcPr>
            <w:tcW w:w="3130" w:type="dxa"/>
            <w:vAlign w:val="center"/>
          </w:tcPr>
          <w:p w14:paraId="09C011B4" w14:textId="77777777" w:rsidR="009846F9" w:rsidRPr="00D57EA8" w:rsidRDefault="009846F9" w:rsidP="000D2EB9">
            <w:pPr>
              <w:rPr>
                <w:b/>
              </w:rPr>
            </w:pPr>
            <w:r w:rsidRPr="00D57EA8">
              <w:rPr>
                <w:b/>
              </w:rPr>
              <w:t>E-Mail:</w:t>
            </w:r>
          </w:p>
        </w:tc>
      </w:tr>
      <w:tr w:rsidR="00571833" w:rsidRPr="0042521A" w14:paraId="4591DF7E" w14:textId="77777777" w:rsidTr="0042521A">
        <w:trPr>
          <w:trHeight w:val="576"/>
        </w:trPr>
        <w:tc>
          <w:tcPr>
            <w:tcW w:w="2689" w:type="dxa"/>
          </w:tcPr>
          <w:p w14:paraId="00CFFBEF" w14:textId="77777777" w:rsidR="00571833" w:rsidRPr="0042521A" w:rsidRDefault="00571833" w:rsidP="00571833">
            <w:pPr>
              <w:rPr>
                <w:sz w:val="20"/>
              </w:rPr>
            </w:pPr>
            <w:r>
              <w:rPr>
                <w:sz w:val="20"/>
              </w:rPr>
              <w:t>President</w:t>
            </w:r>
          </w:p>
        </w:tc>
        <w:sdt>
          <w:sdtPr>
            <w:rPr>
              <w:sz w:val="20"/>
            </w:rPr>
            <w:id w:val="-64259951"/>
            <w:placeholder>
              <w:docPart w:val="AC16C824A26948F2917220B8F7B0F7AF"/>
            </w:placeholder>
            <w:showingPlcHdr/>
          </w:sdtPr>
          <w:sdtEndPr/>
          <w:sdtContent>
            <w:tc>
              <w:tcPr>
                <w:tcW w:w="2848" w:type="dxa"/>
              </w:tcPr>
              <w:p w14:paraId="4600BB2B" w14:textId="77777777" w:rsidR="00571833" w:rsidRPr="0042521A" w:rsidRDefault="00571833" w:rsidP="00571833">
                <w:pPr>
                  <w:rPr>
                    <w:sz w:val="20"/>
                  </w:rPr>
                </w:pPr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074" w:type="dxa"/>
          </w:tcPr>
          <w:sdt>
            <w:sdtPr>
              <w:rPr>
                <w:sz w:val="20"/>
              </w:rPr>
              <w:id w:val="-1293667375"/>
              <w:placeholder>
                <w:docPart w:val="DAFC861FEFD9440BB27D8B0D1AF41F7D"/>
              </w:placeholder>
              <w:showingPlcHdr/>
            </w:sdtPr>
            <w:sdtEndPr/>
            <w:sdtContent>
              <w:p w14:paraId="25193512" w14:textId="77777777" w:rsidR="00571833" w:rsidRPr="0042521A" w:rsidRDefault="00571833" w:rsidP="00571833">
                <w:pPr>
                  <w:rPr>
                    <w:sz w:val="20"/>
                  </w:rPr>
                </w:pPr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sdtContent>
          </w:sdt>
          <w:sdt>
            <w:sdtPr>
              <w:rPr>
                <w:sz w:val="20"/>
              </w:rPr>
              <w:id w:val="-219753518"/>
              <w:placeholder>
                <w:docPart w:val="A85C2F6527544680AF4FCFFFBDF48A03"/>
              </w:placeholder>
              <w:showingPlcHdr/>
            </w:sdtPr>
            <w:sdtEndPr/>
            <w:sdtContent>
              <w:p w14:paraId="5315A750" w14:textId="77777777" w:rsidR="00571833" w:rsidRPr="0042521A" w:rsidRDefault="00571833" w:rsidP="00571833">
                <w:pPr>
                  <w:rPr>
                    <w:sz w:val="20"/>
                  </w:rPr>
                </w:pPr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sdtContent>
          </w:sdt>
        </w:tc>
        <w:sdt>
          <w:sdtPr>
            <w:rPr>
              <w:sz w:val="20"/>
            </w:rPr>
            <w:id w:val="904954056"/>
            <w:placeholder>
              <w:docPart w:val="30B81B0D29024D0199407EEC6A2E77FE"/>
            </w:placeholder>
            <w:showingPlcHdr/>
          </w:sdtPr>
          <w:sdtEndPr/>
          <w:sdtContent>
            <w:tc>
              <w:tcPr>
                <w:tcW w:w="4181" w:type="dxa"/>
              </w:tcPr>
              <w:p w14:paraId="00C0959D" w14:textId="77777777" w:rsidR="00571833" w:rsidRPr="0042521A" w:rsidRDefault="00571833" w:rsidP="00571833">
                <w:pPr>
                  <w:rPr>
                    <w:sz w:val="20"/>
                  </w:rPr>
                </w:pPr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1046409671"/>
            <w:placeholder>
              <w:docPart w:val="AE1512EE0F1C4962B61648E6DD6ECBE1"/>
            </w:placeholder>
            <w:showingPlcHdr/>
          </w:sdtPr>
          <w:sdtEndPr/>
          <w:sdtContent>
            <w:tc>
              <w:tcPr>
                <w:tcW w:w="3130" w:type="dxa"/>
              </w:tcPr>
              <w:p w14:paraId="77384A93" w14:textId="77777777" w:rsidR="00571833" w:rsidRPr="0042521A" w:rsidRDefault="00571833" w:rsidP="00571833">
                <w:pPr>
                  <w:rPr>
                    <w:sz w:val="20"/>
                  </w:rPr>
                </w:pPr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</w:tr>
      <w:tr w:rsidR="00571833" w:rsidRPr="0042521A" w14:paraId="2BB6934A" w14:textId="77777777" w:rsidTr="0042521A">
        <w:trPr>
          <w:trHeight w:val="576"/>
        </w:trPr>
        <w:tc>
          <w:tcPr>
            <w:tcW w:w="2689" w:type="dxa"/>
          </w:tcPr>
          <w:p w14:paraId="0837ADFB" w14:textId="77777777" w:rsidR="00571833" w:rsidRPr="0042521A" w:rsidRDefault="00571833" w:rsidP="00571833">
            <w:pPr>
              <w:rPr>
                <w:sz w:val="20"/>
              </w:rPr>
            </w:pPr>
            <w:r>
              <w:rPr>
                <w:sz w:val="20"/>
              </w:rPr>
              <w:t>Vice President</w:t>
            </w:r>
          </w:p>
        </w:tc>
        <w:sdt>
          <w:sdtPr>
            <w:rPr>
              <w:sz w:val="20"/>
            </w:rPr>
            <w:id w:val="-1320421268"/>
            <w:placeholder>
              <w:docPart w:val="044581BA469548FEBB8ED8A783FD6757"/>
            </w:placeholder>
            <w:showingPlcHdr/>
          </w:sdtPr>
          <w:sdtEndPr/>
          <w:sdtContent>
            <w:tc>
              <w:tcPr>
                <w:tcW w:w="2848" w:type="dxa"/>
              </w:tcPr>
              <w:p w14:paraId="5B1A3B6A" w14:textId="77777777" w:rsidR="00571833" w:rsidRPr="0042521A" w:rsidRDefault="00571833" w:rsidP="00571833">
                <w:pPr>
                  <w:rPr>
                    <w:sz w:val="20"/>
                  </w:rPr>
                </w:pPr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074" w:type="dxa"/>
          </w:tcPr>
          <w:sdt>
            <w:sdtPr>
              <w:rPr>
                <w:sz w:val="20"/>
              </w:rPr>
              <w:id w:val="992450055"/>
              <w:placeholder>
                <w:docPart w:val="C244A00EEC1D49E89606E347B48B6DAA"/>
              </w:placeholder>
              <w:showingPlcHdr/>
            </w:sdtPr>
            <w:sdtEndPr/>
            <w:sdtContent>
              <w:p w14:paraId="18664B6B" w14:textId="77777777" w:rsidR="00571833" w:rsidRPr="0042521A" w:rsidRDefault="00571833" w:rsidP="00571833">
                <w:pPr>
                  <w:rPr>
                    <w:sz w:val="20"/>
                  </w:rPr>
                </w:pPr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sdtContent>
          </w:sdt>
          <w:sdt>
            <w:sdtPr>
              <w:rPr>
                <w:sz w:val="20"/>
              </w:rPr>
              <w:id w:val="-524938530"/>
              <w:placeholder>
                <w:docPart w:val="F5E4F03BF542472D8B4F79EE9F31052B"/>
              </w:placeholder>
              <w:showingPlcHdr/>
            </w:sdtPr>
            <w:sdtEndPr/>
            <w:sdtContent>
              <w:p w14:paraId="27680FA7" w14:textId="77777777" w:rsidR="00571833" w:rsidRPr="0042521A" w:rsidRDefault="00571833" w:rsidP="00571833">
                <w:pPr>
                  <w:rPr>
                    <w:sz w:val="20"/>
                  </w:rPr>
                </w:pPr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sdtContent>
          </w:sdt>
        </w:tc>
        <w:sdt>
          <w:sdtPr>
            <w:rPr>
              <w:sz w:val="20"/>
            </w:rPr>
            <w:id w:val="-716665696"/>
            <w:placeholder>
              <w:docPart w:val="A1AE3161A81A4055B0E87061DBDFF9A5"/>
            </w:placeholder>
            <w:showingPlcHdr/>
          </w:sdtPr>
          <w:sdtEndPr/>
          <w:sdtContent>
            <w:tc>
              <w:tcPr>
                <w:tcW w:w="4181" w:type="dxa"/>
              </w:tcPr>
              <w:p w14:paraId="5E2D53F4" w14:textId="77777777" w:rsidR="00571833" w:rsidRPr="0042521A" w:rsidRDefault="00571833" w:rsidP="00571833">
                <w:pPr>
                  <w:rPr>
                    <w:sz w:val="20"/>
                  </w:rPr>
                </w:pPr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2107147691"/>
            <w:placeholder>
              <w:docPart w:val="C4285B902C0541699748482B99E520D8"/>
            </w:placeholder>
            <w:showingPlcHdr/>
          </w:sdtPr>
          <w:sdtEndPr/>
          <w:sdtContent>
            <w:tc>
              <w:tcPr>
                <w:tcW w:w="3130" w:type="dxa"/>
              </w:tcPr>
              <w:p w14:paraId="0BFAB320" w14:textId="77777777" w:rsidR="00571833" w:rsidRPr="0042521A" w:rsidRDefault="00571833" w:rsidP="00571833">
                <w:pPr>
                  <w:rPr>
                    <w:sz w:val="20"/>
                  </w:rPr>
                </w:pPr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</w:tr>
      <w:tr w:rsidR="00571833" w:rsidRPr="0042521A" w14:paraId="15121602" w14:textId="77777777" w:rsidTr="0042521A">
        <w:trPr>
          <w:trHeight w:val="576"/>
        </w:trPr>
        <w:tc>
          <w:tcPr>
            <w:tcW w:w="2689" w:type="dxa"/>
          </w:tcPr>
          <w:p w14:paraId="163D4E5C" w14:textId="77777777" w:rsidR="00571833" w:rsidRPr="0042521A" w:rsidRDefault="00571833" w:rsidP="00571833">
            <w:pPr>
              <w:rPr>
                <w:sz w:val="20"/>
              </w:rPr>
            </w:pPr>
            <w:r>
              <w:rPr>
                <w:sz w:val="20"/>
              </w:rPr>
              <w:t>Secretary</w:t>
            </w:r>
          </w:p>
        </w:tc>
        <w:sdt>
          <w:sdtPr>
            <w:rPr>
              <w:sz w:val="20"/>
            </w:rPr>
            <w:id w:val="-1111364020"/>
            <w:placeholder>
              <w:docPart w:val="0D103CD5201A4679B36B4323F92B0F52"/>
            </w:placeholder>
            <w:showingPlcHdr/>
          </w:sdtPr>
          <w:sdtEndPr/>
          <w:sdtContent>
            <w:tc>
              <w:tcPr>
                <w:tcW w:w="2848" w:type="dxa"/>
              </w:tcPr>
              <w:p w14:paraId="48F3D60B" w14:textId="77777777" w:rsidR="00571833" w:rsidRPr="0042521A" w:rsidRDefault="00571833" w:rsidP="00571833">
                <w:pPr>
                  <w:rPr>
                    <w:sz w:val="20"/>
                  </w:rPr>
                </w:pPr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074" w:type="dxa"/>
          </w:tcPr>
          <w:sdt>
            <w:sdtPr>
              <w:rPr>
                <w:sz w:val="20"/>
              </w:rPr>
              <w:id w:val="134845643"/>
              <w:placeholder>
                <w:docPart w:val="89931398B24C486DB75176DD4B1FAB32"/>
              </w:placeholder>
              <w:showingPlcHdr/>
            </w:sdtPr>
            <w:sdtEndPr/>
            <w:sdtContent>
              <w:p w14:paraId="4D674DCB" w14:textId="77777777" w:rsidR="00571833" w:rsidRPr="0042521A" w:rsidRDefault="00571833" w:rsidP="00571833">
                <w:pPr>
                  <w:rPr>
                    <w:sz w:val="20"/>
                  </w:rPr>
                </w:pPr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sdtContent>
          </w:sdt>
          <w:sdt>
            <w:sdtPr>
              <w:rPr>
                <w:sz w:val="20"/>
              </w:rPr>
              <w:id w:val="-1711494949"/>
              <w:placeholder>
                <w:docPart w:val="FADBEF01C4E74188AC4D354E18A0A13E"/>
              </w:placeholder>
              <w:showingPlcHdr/>
            </w:sdtPr>
            <w:sdtEndPr/>
            <w:sdtContent>
              <w:p w14:paraId="0F2050DF" w14:textId="77777777" w:rsidR="00571833" w:rsidRPr="0042521A" w:rsidRDefault="00571833" w:rsidP="00571833"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sdtContent>
          </w:sdt>
        </w:tc>
        <w:sdt>
          <w:sdtPr>
            <w:rPr>
              <w:sz w:val="20"/>
            </w:rPr>
            <w:id w:val="1015195068"/>
            <w:placeholder>
              <w:docPart w:val="C9F52C53DCDD4D9DBD580D74E5B0DF38"/>
            </w:placeholder>
            <w:showingPlcHdr/>
          </w:sdtPr>
          <w:sdtEndPr/>
          <w:sdtContent>
            <w:tc>
              <w:tcPr>
                <w:tcW w:w="4181" w:type="dxa"/>
              </w:tcPr>
              <w:p w14:paraId="65CB329B" w14:textId="77777777" w:rsidR="00571833" w:rsidRPr="0042521A" w:rsidRDefault="00571833" w:rsidP="00571833">
                <w:pPr>
                  <w:rPr>
                    <w:sz w:val="20"/>
                  </w:rPr>
                </w:pPr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825326639"/>
            <w:placeholder>
              <w:docPart w:val="DA9C59124C6D4340896620C0ACA6782A"/>
            </w:placeholder>
            <w:showingPlcHdr/>
          </w:sdtPr>
          <w:sdtEndPr/>
          <w:sdtContent>
            <w:tc>
              <w:tcPr>
                <w:tcW w:w="3130" w:type="dxa"/>
              </w:tcPr>
              <w:p w14:paraId="3F615BF8" w14:textId="77777777" w:rsidR="00571833" w:rsidRPr="0042521A" w:rsidRDefault="00571833" w:rsidP="00571833">
                <w:pPr>
                  <w:rPr>
                    <w:sz w:val="20"/>
                  </w:rPr>
                </w:pPr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</w:tr>
      <w:tr w:rsidR="00571833" w:rsidRPr="0042521A" w14:paraId="7987DC98" w14:textId="77777777" w:rsidTr="0042521A">
        <w:trPr>
          <w:trHeight w:val="576"/>
        </w:trPr>
        <w:tc>
          <w:tcPr>
            <w:tcW w:w="2689" w:type="dxa"/>
          </w:tcPr>
          <w:p w14:paraId="71E30731" w14:textId="77777777" w:rsidR="00571833" w:rsidRPr="0042521A" w:rsidRDefault="00571833" w:rsidP="00571833">
            <w:pPr>
              <w:rPr>
                <w:sz w:val="20"/>
              </w:rPr>
            </w:pPr>
            <w:r>
              <w:rPr>
                <w:sz w:val="20"/>
              </w:rPr>
              <w:t>Assistant Secretary</w:t>
            </w:r>
          </w:p>
        </w:tc>
        <w:sdt>
          <w:sdtPr>
            <w:rPr>
              <w:sz w:val="20"/>
            </w:rPr>
            <w:id w:val="1395696310"/>
            <w:placeholder>
              <w:docPart w:val="5FAED759BC0D40BC95F3CB3D2855A0B9"/>
            </w:placeholder>
            <w:showingPlcHdr/>
          </w:sdtPr>
          <w:sdtEndPr/>
          <w:sdtContent>
            <w:tc>
              <w:tcPr>
                <w:tcW w:w="2848" w:type="dxa"/>
              </w:tcPr>
              <w:p w14:paraId="2D97D30B" w14:textId="77777777" w:rsidR="00571833" w:rsidRPr="0042521A" w:rsidRDefault="00571833" w:rsidP="00571833">
                <w:pPr>
                  <w:rPr>
                    <w:sz w:val="20"/>
                  </w:rPr>
                </w:pPr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074" w:type="dxa"/>
          </w:tcPr>
          <w:sdt>
            <w:sdtPr>
              <w:rPr>
                <w:sz w:val="20"/>
              </w:rPr>
              <w:id w:val="1931844425"/>
              <w:placeholder>
                <w:docPart w:val="B6F8CD26CC6F4E019D83528661EE924E"/>
              </w:placeholder>
              <w:showingPlcHdr/>
            </w:sdtPr>
            <w:sdtEndPr/>
            <w:sdtContent>
              <w:p w14:paraId="34882ABB" w14:textId="77777777" w:rsidR="00571833" w:rsidRPr="0042521A" w:rsidRDefault="00571833" w:rsidP="00571833">
                <w:pPr>
                  <w:rPr>
                    <w:sz w:val="20"/>
                  </w:rPr>
                </w:pPr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sdtContent>
          </w:sdt>
          <w:sdt>
            <w:sdtPr>
              <w:rPr>
                <w:sz w:val="20"/>
              </w:rPr>
              <w:id w:val="-1927410089"/>
              <w:placeholder>
                <w:docPart w:val="15430752F89A429090E37EA6950932E7"/>
              </w:placeholder>
              <w:showingPlcHdr/>
            </w:sdtPr>
            <w:sdtEndPr/>
            <w:sdtContent>
              <w:p w14:paraId="66DC2AB0" w14:textId="77777777" w:rsidR="00571833" w:rsidRPr="0042521A" w:rsidRDefault="00571833" w:rsidP="00571833">
                <w:pPr>
                  <w:rPr>
                    <w:sz w:val="20"/>
                  </w:rPr>
                </w:pPr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sdtContent>
          </w:sdt>
        </w:tc>
        <w:sdt>
          <w:sdtPr>
            <w:rPr>
              <w:sz w:val="20"/>
            </w:rPr>
            <w:id w:val="-2023316315"/>
            <w:placeholder>
              <w:docPart w:val="72CF2C226A6B42B481237517E5C4D39F"/>
            </w:placeholder>
            <w:showingPlcHdr/>
          </w:sdtPr>
          <w:sdtEndPr/>
          <w:sdtContent>
            <w:tc>
              <w:tcPr>
                <w:tcW w:w="4181" w:type="dxa"/>
              </w:tcPr>
              <w:p w14:paraId="275E8B37" w14:textId="77777777" w:rsidR="00571833" w:rsidRPr="0042521A" w:rsidRDefault="00571833" w:rsidP="00571833">
                <w:pPr>
                  <w:rPr>
                    <w:sz w:val="20"/>
                  </w:rPr>
                </w:pPr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244642846"/>
            <w:placeholder>
              <w:docPart w:val="B3B5D024E7EB4EAC8A8A0EDEAD26EA7B"/>
            </w:placeholder>
            <w:showingPlcHdr/>
          </w:sdtPr>
          <w:sdtEndPr/>
          <w:sdtContent>
            <w:tc>
              <w:tcPr>
                <w:tcW w:w="3130" w:type="dxa"/>
              </w:tcPr>
              <w:p w14:paraId="710F7852" w14:textId="77777777" w:rsidR="00571833" w:rsidRPr="0042521A" w:rsidRDefault="00571833" w:rsidP="00571833">
                <w:pPr>
                  <w:rPr>
                    <w:sz w:val="20"/>
                  </w:rPr>
                </w:pPr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</w:tr>
      <w:tr w:rsidR="00571833" w:rsidRPr="0042521A" w14:paraId="1B865136" w14:textId="77777777" w:rsidTr="0042521A">
        <w:trPr>
          <w:trHeight w:val="576"/>
        </w:trPr>
        <w:tc>
          <w:tcPr>
            <w:tcW w:w="2689" w:type="dxa"/>
          </w:tcPr>
          <w:p w14:paraId="6C26A854" w14:textId="77777777" w:rsidR="00571833" w:rsidRPr="0042521A" w:rsidRDefault="00571833" w:rsidP="00571833">
            <w:pPr>
              <w:rPr>
                <w:sz w:val="20"/>
              </w:rPr>
            </w:pPr>
            <w:r>
              <w:rPr>
                <w:sz w:val="20"/>
              </w:rPr>
              <w:t>Treasurer</w:t>
            </w:r>
          </w:p>
        </w:tc>
        <w:sdt>
          <w:sdtPr>
            <w:rPr>
              <w:sz w:val="20"/>
            </w:rPr>
            <w:id w:val="-2060082825"/>
            <w:placeholder>
              <w:docPart w:val="A121017ECA7340D69F24FF74DA234927"/>
            </w:placeholder>
            <w:showingPlcHdr/>
          </w:sdtPr>
          <w:sdtEndPr/>
          <w:sdtContent>
            <w:tc>
              <w:tcPr>
                <w:tcW w:w="2848" w:type="dxa"/>
              </w:tcPr>
              <w:p w14:paraId="22149B20" w14:textId="77777777" w:rsidR="00571833" w:rsidRPr="0042521A" w:rsidRDefault="00571833" w:rsidP="00571833">
                <w:pPr>
                  <w:rPr>
                    <w:sz w:val="20"/>
                  </w:rPr>
                </w:pPr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074" w:type="dxa"/>
          </w:tcPr>
          <w:sdt>
            <w:sdtPr>
              <w:rPr>
                <w:sz w:val="20"/>
              </w:rPr>
              <w:id w:val="-1084296715"/>
              <w:placeholder>
                <w:docPart w:val="38CB3CCFCA5549BDAD8C5AA47E9F3DAF"/>
              </w:placeholder>
              <w:showingPlcHdr/>
            </w:sdtPr>
            <w:sdtEndPr/>
            <w:sdtContent>
              <w:p w14:paraId="0B8FD0CD" w14:textId="77777777" w:rsidR="00571833" w:rsidRPr="0042521A" w:rsidRDefault="00571833" w:rsidP="00571833">
                <w:pPr>
                  <w:rPr>
                    <w:sz w:val="20"/>
                  </w:rPr>
                </w:pPr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sdtContent>
          </w:sdt>
          <w:sdt>
            <w:sdtPr>
              <w:rPr>
                <w:sz w:val="20"/>
              </w:rPr>
              <w:id w:val="-1436900329"/>
              <w:placeholder>
                <w:docPart w:val="3267F0D5030F4AD6A0EFDA221304992B"/>
              </w:placeholder>
              <w:showingPlcHdr/>
            </w:sdtPr>
            <w:sdtEndPr/>
            <w:sdtContent>
              <w:p w14:paraId="274A0877" w14:textId="77777777" w:rsidR="00571833" w:rsidRPr="0042521A" w:rsidRDefault="00571833" w:rsidP="00571833"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sdtContent>
          </w:sdt>
        </w:tc>
        <w:sdt>
          <w:sdtPr>
            <w:rPr>
              <w:sz w:val="20"/>
            </w:rPr>
            <w:id w:val="-1220976588"/>
            <w:placeholder>
              <w:docPart w:val="DC2D2D9E1FEB442FBAC77FE5252CECFA"/>
            </w:placeholder>
            <w:showingPlcHdr/>
          </w:sdtPr>
          <w:sdtEndPr/>
          <w:sdtContent>
            <w:tc>
              <w:tcPr>
                <w:tcW w:w="4181" w:type="dxa"/>
              </w:tcPr>
              <w:p w14:paraId="5E33755A" w14:textId="77777777" w:rsidR="00571833" w:rsidRPr="0042521A" w:rsidRDefault="00571833" w:rsidP="00571833">
                <w:pPr>
                  <w:rPr>
                    <w:sz w:val="20"/>
                  </w:rPr>
                </w:pPr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2039925349"/>
            <w:placeholder>
              <w:docPart w:val="6B6DD8003BA74B46B4C3059A2ED3810C"/>
            </w:placeholder>
            <w:showingPlcHdr/>
          </w:sdtPr>
          <w:sdtEndPr/>
          <w:sdtContent>
            <w:tc>
              <w:tcPr>
                <w:tcW w:w="3130" w:type="dxa"/>
              </w:tcPr>
              <w:p w14:paraId="7729D968" w14:textId="77777777" w:rsidR="00571833" w:rsidRPr="0042521A" w:rsidRDefault="00571833" w:rsidP="00571833">
                <w:pPr>
                  <w:rPr>
                    <w:sz w:val="20"/>
                  </w:rPr>
                </w:pPr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</w:tr>
      <w:tr w:rsidR="00571833" w:rsidRPr="0042521A" w14:paraId="0EFF1AD6" w14:textId="77777777" w:rsidTr="0042521A">
        <w:trPr>
          <w:trHeight w:val="576"/>
        </w:trPr>
        <w:tc>
          <w:tcPr>
            <w:tcW w:w="2689" w:type="dxa"/>
          </w:tcPr>
          <w:p w14:paraId="0AE643C9" w14:textId="77777777" w:rsidR="00571833" w:rsidRPr="0042521A" w:rsidRDefault="00571833" w:rsidP="00571833">
            <w:pPr>
              <w:rPr>
                <w:sz w:val="20"/>
              </w:rPr>
            </w:pPr>
            <w:r>
              <w:rPr>
                <w:sz w:val="20"/>
              </w:rPr>
              <w:t>Assistant Treasurer</w:t>
            </w:r>
          </w:p>
        </w:tc>
        <w:sdt>
          <w:sdtPr>
            <w:rPr>
              <w:sz w:val="20"/>
            </w:rPr>
            <w:id w:val="-959722766"/>
            <w:placeholder>
              <w:docPart w:val="5EFD34FD133F4AC0AF227C8C4E612AFB"/>
            </w:placeholder>
            <w:showingPlcHdr/>
          </w:sdtPr>
          <w:sdtEndPr/>
          <w:sdtContent>
            <w:tc>
              <w:tcPr>
                <w:tcW w:w="2848" w:type="dxa"/>
              </w:tcPr>
              <w:p w14:paraId="3EC32E37" w14:textId="77777777" w:rsidR="00571833" w:rsidRPr="0042521A" w:rsidRDefault="00571833" w:rsidP="00571833">
                <w:pPr>
                  <w:rPr>
                    <w:sz w:val="20"/>
                  </w:rPr>
                </w:pPr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074" w:type="dxa"/>
          </w:tcPr>
          <w:sdt>
            <w:sdtPr>
              <w:rPr>
                <w:sz w:val="20"/>
              </w:rPr>
              <w:id w:val="-2100318885"/>
              <w:placeholder>
                <w:docPart w:val="D3EA81363C664EFF943A20CF498212C7"/>
              </w:placeholder>
              <w:showingPlcHdr/>
            </w:sdtPr>
            <w:sdtEndPr/>
            <w:sdtContent>
              <w:p w14:paraId="60D0D6A9" w14:textId="77777777" w:rsidR="00571833" w:rsidRPr="0042521A" w:rsidRDefault="00571833" w:rsidP="00571833">
                <w:pPr>
                  <w:rPr>
                    <w:sz w:val="20"/>
                  </w:rPr>
                </w:pPr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sdtContent>
          </w:sdt>
          <w:sdt>
            <w:sdtPr>
              <w:rPr>
                <w:sz w:val="20"/>
              </w:rPr>
              <w:id w:val="-298074958"/>
              <w:placeholder>
                <w:docPart w:val="D2847406CEDE481495C6FF4D6A705FEC"/>
              </w:placeholder>
              <w:showingPlcHdr/>
            </w:sdtPr>
            <w:sdtEndPr/>
            <w:sdtContent>
              <w:p w14:paraId="46C7F3B3" w14:textId="77777777" w:rsidR="00571833" w:rsidRPr="0042521A" w:rsidRDefault="00571833" w:rsidP="00571833">
                <w:pPr>
                  <w:rPr>
                    <w:sz w:val="20"/>
                  </w:rPr>
                </w:pPr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sdtContent>
          </w:sdt>
        </w:tc>
        <w:sdt>
          <w:sdtPr>
            <w:rPr>
              <w:sz w:val="20"/>
            </w:rPr>
            <w:id w:val="25302179"/>
            <w:placeholder>
              <w:docPart w:val="FB94F26A4B2C4975BC46813EC353EC34"/>
            </w:placeholder>
            <w:showingPlcHdr/>
          </w:sdtPr>
          <w:sdtEndPr/>
          <w:sdtContent>
            <w:tc>
              <w:tcPr>
                <w:tcW w:w="4181" w:type="dxa"/>
              </w:tcPr>
              <w:p w14:paraId="7FDCFFDA" w14:textId="77777777" w:rsidR="00571833" w:rsidRPr="0042521A" w:rsidRDefault="00571833" w:rsidP="00571833">
                <w:pPr>
                  <w:rPr>
                    <w:sz w:val="20"/>
                  </w:rPr>
                </w:pPr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1638377826"/>
            <w:placeholder>
              <w:docPart w:val="376FDCAA50094A9788DDD63A300A21F7"/>
            </w:placeholder>
            <w:showingPlcHdr/>
          </w:sdtPr>
          <w:sdtEndPr/>
          <w:sdtContent>
            <w:tc>
              <w:tcPr>
                <w:tcW w:w="3130" w:type="dxa"/>
              </w:tcPr>
              <w:p w14:paraId="5C5048A0" w14:textId="77777777" w:rsidR="00571833" w:rsidRPr="0042521A" w:rsidRDefault="00571833" w:rsidP="00571833">
                <w:pPr>
                  <w:rPr>
                    <w:sz w:val="20"/>
                  </w:rPr>
                </w:pPr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</w:tr>
      <w:tr w:rsidR="00571833" w:rsidRPr="0042521A" w14:paraId="22F73582" w14:textId="77777777" w:rsidTr="0042521A">
        <w:trPr>
          <w:trHeight w:val="576"/>
        </w:trPr>
        <w:tc>
          <w:tcPr>
            <w:tcW w:w="2689" w:type="dxa"/>
          </w:tcPr>
          <w:p w14:paraId="6BB54F1E" w14:textId="77777777" w:rsidR="00571833" w:rsidRPr="0042521A" w:rsidRDefault="00571833" w:rsidP="00571833">
            <w:pPr>
              <w:rPr>
                <w:sz w:val="20"/>
              </w:rPr>
            </w:pPr>
            <w:r>
              <w:rPr>
                <w:sz w:val="20"/>
              </w:rPr>
              <w:t>Delegate</w:t>
            </w:r>
          </w:p>
        </w:tc>
        <w:sdt>
          <w:sdtPr>
            <w:rPr>
              <w:sz w:val="20"/>
            </w:rPr>
            <w:id w:val="459235327"/>
            <w:placeholder>
              <w:docPart w:val="2B168C68EAED4FBEB6B7947FCADA8C07"/>
            </w:placeholder>
            <w:showingPlcHdr/>
          </w:sdtPr>
          <w:sdtEndPr/>
          <w:sdtContent>
            <w:tc>
              <w:tcPr>
                <w:tcW w:w="2848" w:type="dxa"/>
              </w:tcPr>
              <w:p w14:paraId="25A927C3" w14:textId="77777777" w:rsidR="00571833" w:rsidRPr="0042521A" w:rsidRDefault="00571833" w:rsidP="00571833">
                <w:pPr>
                  <w:rPr>
                    <w:sz w:val="20"/>
                  </w:rPr>
                </w:pPr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074" w:type="dxa"/>
          </w:tcPr>
          <w:sdt>
            <w:sdtPr>
              <w:rPr>
                <w:sz w:val="20"/>
              </w:rPr>
              <w:id w:val="-50470567"/>
              <w:placeholder>
                <w:docPart w:val="249986B8072E48E197888B8F46C992B8"/>
              </w:placeholder>
              <w:showingPlcHdr/>
            </w:sdtPr>
            <w:sdtEndPr/>
            <w:sdtContent>
              <w:p w14:paraId="65673309" w14:textId="77777777" w:rsidR="00571833" w:rsidRPr="0042521A" w:rsidRDefault="00571833" w:rsidP="00571833">
                <w:pPr>
                  <w:rPr>
                    <w:sz w:val="20"/>
                  </w:rPr>
                </w:pPr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sdtContent>
          </w:sdt>
          <w:sdt>
            <w:sdtPr>
              <w:rPr>
                <w:sz w:val="20"/>
              </w:rPr>
              <w:id w:val="-2044133488"/>
              <w:placeholder>
                <w:docPart w:val="51BCEDECB1DD4619983B931C04BD9563"/>
              </w:placeholder>
              <w:showingPlcHdr/>
            </w:sdtPr>
            <w:sdtEndPr/>
            <w:sdtContent>
              <w:p w14:paraId="431DE03F" w14:textId="77777777" w:rsidR="00571833" w:rsidRPr="0042521A" w:rsidRDefault="00571833" w:rsidP="00571833"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sdtContent>
          </w:sdt>
        </w:tc>
        <w:sdt>
          <w:sdtPr>
            <w:rPr>
              <w:sz w:val="20"/>
            </w:rPr>
            <w:id w:val="-87999515"/>
            <w:placeholder>
              <w:docPart w:val="EAFCA32FC16C490694ED4514A95E8B8F"/>
            </w:placeholder>
            <w:showingPlcHdr/>
          </w:sdtPr>
          <w:sdtEndPr/>
          <w:sdtContent>
            <w:tc>
              <w:tcPr>
                <w:tcW w:w="4181" w:type="dxa"/>
              </w:tcPr>
              <w:p w14:paraId="6C30B404" w14:textId="77777777" w:rsidR="00571833" w:rsidRPr="0042521A" w:rsidRDefault="00571833" w:rsidP="00571833">
                <w:pPr>
                  <w:rPr>
                    <w:sz w:val="20"/>
                  </w:rPr>
                </w:pPr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1204637923"/>
            <w:placeholder>
              <w:docPart w:val="A0FA11EEFCC04446AD0DAB43AF53DF5D"/>
            </w:placeholder>
            <w:showingPlcHdr/>
          </w:sdtPr>
          <w:sdtEndPr/>
          <w:sdtContent>
            <w:tc>
              <w:tcPr>
                <w:tcW w:w="3130" w:type="dxa"/>
              </w:tcPr>
              <w:p w14:paraId="2376E335" w14:textId="77777777" w:rsidR="00571833" w:rsidRPr="0042521A" w:rsidRDefault="00571833" w:rsidP="00571833">
                <w:pPr>
                  <w:rPr>
                    <w:sz w:val="20"/>
                  </w:rPr>
                </w:pPr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</w:tr>
      <w:tr w:rsidR="00571833" w:rsidRPr="0042521A" w14:paraId="1FF07552" w14:textId="77777777" w:rsidTr="0042521A">
        <w:trPr>
          <w:trHeight w:val="576"/>
        </w:trPr>
        <w:tc>
          <w:tcPr>
            <w:tcW w:w="2689" w:type="dxa"/>
          </w:tcPr>
          <w:p w14:paraId="00CC7A1F" w14:textId="77777777" w:rsidR="00571833" w:rsidRPr="0042521A" w:rsidRDefault="00571833" w:rsidP="00571833">
            <w:pPr>
              <w:rPr>
                <w:sz w:val="20"/>
              </w:rPr>
            </w:pPr>
            <w:r>
              <w:rPr>
                <w:sz w:val="20"/>
              </w:rPr>
              <w:t>Program Officer</w:t>
            </w:r>
          </w:p>
        </w:tc>
        <w:sdt>
          <w:sdtPr>
            <w:rPr>
              <w:sz w:val="20"/>
            </w:rPr>
            <w:id w:val="493460729"/>
            <w:placeholder>
              <w:docPart w:val="418814DA67DF4098925B9DBE0DDDC7DB"/>
            </w:placeholder>
            <w:showingPlcHdr/>
          </w:sdtPr>
          <w:sdtEndPr/>
          <w:sdtContent>
            <w:tc>
              <w:tcPr>
                <w:tcW w:w="2848" w:type="dxa"/>
              </w:tcPr>
              <w:p w14:paraId="3F75AC16" w14:textId="77777777" w:rsidR="00571833" w:rsidRPr="0042521A" w:rsidRDefault="00571833" w:rsidP="00571833">
                <w:pPr>
                  <w:rPr>
                    <w:sz w:val="20"/>
                  </w:rPr>
                </w:pPr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074" w:type="dxa"/>
          </w:tcPr>
          <w:sdt>
            <w:sdtPr>
              <w:rPr>
                <w:sz w:val="20"/>
              </w:rPr>
              <w:id w:val="-1504891779"/>
              <w:placeholder>
                <w:docPart w:val="63359D9AC6AC470FBE2BB894AA0E4A50"/>
              </w:placeholder>
              <w:showingPlcHdr/>
            </w:sdtPr>
            <w:sdtEndPr/>
            <w:sdtContent>
              <w:p w14:paraId="2057A402" w14:textId="77777777" w:rsidR="00571833" w:rsidRPr="0042521A" w:rsidRDefault="00571833" w:rsidP="00571833">
                <w:pPr>
                  <w:rPr>
                    <w:sz w:val="20"/>
                  </w:rPr>
                </w:pPr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sdtContent>
          </w:sdt>
          <w:sdt>
            <w:sdtPr>
              <w:rPr>
                <w:sz w:val="20"/>
              </w:rPr>
              <w:id w:val="-72286688"/>
              <w:placeholder>
                <w:docPart w:val="AE9FDD6682A74331958DA23446206987"/>
              </w:placeholder>
              <w:showingPlcHdr/>
            </w:sdtPr>
            <w:sdtEndPr/>
            <w:sdtContent>
              <w:p w14:paraId="5D3BA1C3" w14:textId="77777777" w:rsidR="00571833" w:rsidRPr="0042521A" w:rsidRDefault="00571833" w:rsidP="00571833">
                <w:pPr>
                  <w:rPr>
                    <w:sz w:val="20"/>
                  </w:rPr>
                </w:pPr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sdtContent>
          </w:sdt>
        </w:tc>
        <w:sdt>
          <w:sdtPr>
            <w:rPr>
              <w:sz w:val="20"/>
            </w:rPr>
            <w:id w:val="344221583"/>
            <w:placeholder>
              <w:docPart w:val="02B5A4CE1788424BB6B1FD477159214D"/>
            </w:placeholder>
            <w:showingPlcHdr/>
          </w:sdtPr>
          <w:sdtEndPr/>
          <w:sdtContent>
            <w:tc>
              <w:tcPr>
                <w:tcW w:w="4181" w:type="dxa"/>
              </w:tcPr>
              <w:p w14:paraId="53B9A927" w14:textId="77777777" w:rsidR="00571833" w:rsidRPr="0042521A" w:rsidRDefault="00571833" w:rsidP="00571833">
                <w:pPr>
                  <w:rPr>
                    <w:sz w:val="20"/>
                  </w:rPr>
                </w:pPr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1332489833"/>
            <w:placeholder>
              <w:docPart w:val="BECF01579CB845F18BF85ADB735D67E9"/>
            </w:placeholder>
            <w:showingPlcHdr/>
          </w:sdtPr>
          <w:sdtEndPr/>
          <w:sdtContent>
            <w:tc>
              <w:tcPr>
                <w:tcW w:w="3130" w:type="dxa"/>
              </w:tcPr>
              <w:p w14:paraId="149B2BEA" w14:textId="77777777" w:rsidR="00571833" w:rsidRPr="0042521A" w:rsidRDefault="00571833" w:rsidP="00571833">
                <w:pPr>
                  <w:rPr>
                    <w:sz w:val="20"/>
                  </w:rPr>
                </w:pPr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</w:tr>
      <w:tr w:rsidR="00571833" w:rsidRPr="0042521A" w14:paraId="09EE5E48" w14:textId="77777777" w:rsidTr="0042521A">
        <w:trPr>
          <w:trHeight w:val="576"/>
        </w:trPr>
        <w:tc>
          <w:tcPr>
            <w:tcW w:w="2689" w:type="dxa"/>
          </w:tcPr>
          <w:p w14:paraId="66D17EF0" w14:textId="77777777" w:rsidR="00571833" w:rsidRPr="0042521A" w:rsidRDefault="00571833" w:rsidP="00571833">
            <w:pPr>
              <w:rPr>
                <w:sz w:val="20"/>
              </w:rPr>
            </w:pPr>
            <w:r>
              <w:rPr>
                <w:sz w:val="20"/>
              </w:rPr>
              <w:t>Program Officer</w:t>
            </w:r>
          </w:p>
        </w:tc>
        <w:sdt>
          <w:sdtPr>
            <w:rPr>
              <w:sz w:val="20"/>
            </w:rPr>
            <w:id w:val="1569690939"/>
            <w:placeholder>
              <w:docPart w:val="C1D6AAC23C1848C18C08E43800395EB2"/>
            </w:placeholder>
            <w:showingPlcHdr/>
          </w:sdtPr>
          <w:sdtEndPr/>
          <w:sdtContent>
            <w:tc>
              <w:tcPr>
                <w:tcW w:w="2848" w:type="dxa"/>
              </w:tcPr>
              <w:p w14:paraId="0DFFA737" w14:textId="77777777" w:rsidR="00571833" w:rsidRPr="0042521A" w:rsidRDefault="00571833" w:rsidP="00571833">
                <w:pPr>
                  <w:rPr>
                    <w:sz w:val="20"/>
                  </w:rPr>
                </w:pPr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074" w:type="dxa"/>
          </w:tcPr>
          <w:sdt>
            <w:sdtPr>
              <w:rPr>
                <w:sz w:val="20"/>
              </w:rPr>
              <w:id w:val="1050421990"/>
              <w:placeholder>
                <w:docPart w:val="2F044622457641A5A7DC22D2E3DDD8D7"/>
              </w:placeholder>
              <w:showingPlcHdr/>
            </w:sdtPr>
            <w:sdtEndPr/>
            <w:sdtContent>
              <w:p w14:paraId="23BE9D48" w14:textId="77777777" w:rsidR="00571833" w:rsidRPr="0042521A" w:rsidRDefault="00571833" w:rsidP="00571833">
                <w:pPr>
                  <w:rPr>
                    <w:sz w:val="20"/>
                  </w:rPr>
                </w:pPr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sdtContent>
          </w:sdt>
          <w:sdt>
            <w:sdtPr>
              <w:rPr>
                <w:sz w:val="20"/>
              </w:rPr>
              <w:id w:val="445058369"/>
              <w:placeholder>
                <w:docPart w:val="CE490058BFEB4B5DBA4304D438FC1B0A"/>
              </w:placeholder>
              <w:showingPlcHdr/>
            </w:sdtPr>
            <w:sdtEndPr/>
            <w:sdtContent>
              <w:p w14:paraId="62A4A4C0" w14:textId="77777777" w:rsidR="00571833" w:rsidRPr="0042521A" w:rsidRDefault="00571833" w:rsidP="00571833"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sdtContent>
          </w:sdt>
        </w:tc>
        <w:sdt>
          <w:sdtPr>
            <w:rPr>
              <w:sz w:val="20"/>
            </w:rPr>
            <w:id w:val="904185411"/>
            <w:placeholder>
              <w:docPart w:val="CFFDFC40FCCC419BBB4AE9B7B438239D"/>
            </w:placeholder>
            <w:showingPlcHdr/>
          </w:sdtPr>
          <w:sdtEndPr/>
          <w:sdtContent>
            <w:tc>
              <w:tcPr>
                <w:tcW w:w="4181" w:type="dxa"/>
              </w:tcPr>
              <w:p w14:paraId="61515288" w14:textId="77777777" w:rsidR="00571833" w:rsidRPr="0042521A" w:rsidRDefault="00571833" w:rsidP="00571833">
                <w:pPr>
                  <w:rPr>
                    <w:sz w:val="20"/>
                  </w:rPr>
                </w:pPr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1712098986"/>
            <w:placeholder>
              <w:docPart w:val="93DD7E7370FA43909811D17D507D9F71"/>
            </w:placeholder>
            <w:showingPlcHdr/>
          </w:sdtPr>
          <w:sdtEndPr/>
          <w:sdtContent>
            <w:tc>
              <w:tcPr>
                <w:tcW w:w="3130" w:type="dxa"/>
              </w:tcPr>
              <w:p w14:paraId="07D8241F" w14:textId="77777777" w:rsidR="00571833" w:rsidRPr="0042521A" w:rsidRDefault="00571833" w:rsidP="00571833">
                <w:pPr>
                  <w:rPr>
                    <w:sz w:val="20"/>
                  </w:rPr>
                </w:pPr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</w:tr>
      <w:tr w:rsidR="00571833" w:rsidRPr="0042521A" w14:paraId="4ABC0DC0" w14:textId="77777777" w:rsidTr="0042521A">
        <w:trPr>
          <w:trHeight w:val="576"/>
        </w:trPr>
        <w:tc>
          <w:tcPr>
            <w:tcW w:w="2689" w:type="dxa"/>
          </w:tcPr>
          <w:p w14:paraId="18A3994B" w14:textId="77777777" w:rsidR="00571833" w:rsidRPr="0042521A" w:rsidRDefault="00571833" w:rsidP="00571833">
            <w:pPr>
              <w:rPr>
                <w:sz w:val="20"/>
              </w:rPr>
            </w:pPr>
            <w:r>
              <w:rPr>
                <w:sz w:val="20"/>
              </w:rPr>
              <w:t>Publicity Officer</w:t>
            </w:r>
          </w:p>
        </w:tc>
        <w:sdt>
          <w:sdtPr>
            <w:rPr>
              <w:sz w:val="20"/>
            </w:rPr>
            <w:id w:val="1367402307"/>
            <w:placeholder>
              <w:docPart w:val="18B1D75446C941C1BF041975E12EFAA7"/>
            </w:placeholder>
            <w:showingPlcHdr/>
          </w:sdtPr>
          <w:sdtEndPr/>
          <w:sdtContent>
            <w:tc>
              <w:tcPr>
                <w:tcW w:w="2848" w:type="dxa"/>
              </w:tcPr>
              <w:p w14:paraId="573CA15F" w14:textId="77777777" w:rsidR="00571833" w:rsidRPr="0042521A" w:rsidRDefault="00571833" w:rsidP="00571833">
                <w:pPr>
                  <w:rPr>
                    <w:sz w:val="20"/>
                  </w:rPr>
                </w:pPr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074" w:type="dxa"/>
          </w:tcPr>
          <w:sdt>
            <w:sdtPr>
              <w:rPr>
                <w:sz w:val="20"/>
              </w:rPr>
              <w:id w:val="1102919935"/>
              <w:placeholder>
                <w:docPart w:val="EC7F4556F29D4F8A8C8FE083553F53DD"/>
              </w:placeholder>
              <w:showingPlcHdr/>
            </w:sdtPr>
            <w:sdtEndPr/>
            <w:sdtContent>
              <w:p w14:paraId="4C078C28" w14:textId="77777777" w:rsidR="00571833" w:rsidRPr="0042521A" w:rsidRDefault="00571833" w:rsidP="00571833">
                <w:pPr>
                  <w:rPr>
                    <w:sz w:val="20"/>
                  </w:rPr>
                </w:pPr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sdtContent>
          </w:sdt>
          <w:sdt>
            <w:sdtPr>
              <w:rPr>
                <w:sz w:val="20"/>
              </w:rPr>
              <w:id w:val="-752199349"/>
              <w:placeholder>
                <w:docPart w:val="E3522A3BF3AA4135AEE9E29E613163BB"/>
              </w:placeholder>
              <w:showingPlcHdr/>
            </w:sdtPr>
            <w:sdtEndPr/>
            <w:sdtContent>
              <w:p w14:paraId="5898C1C8" w14:textId="77777777" w:rsidR="00571833" w:rsidRPr="0042521A" w:rsidRDefault="00571833" w:rsidP="00571833">
                <w:pPr>
                  <w:rPr>
                    <w:sz w:val="20"/>
                  </w:rPr>
                </w:pPr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sdtContent>
          </w:sdt>
        </w:tc>
        <w:sdt>
          <w:sdtPr>
            <w:rPr>
              <w:sz w:val="20"/>
            </w:rPr>
            <w:id w:val="1435330469"/>
            <w:placeholder>
              <w:docPart w:val="48C04292C7854DEDA457A8E4CA40A388"/>
            </w:placeholder>
            <w:showingPlcHdr/>
          </w:sdtPr>
          <w:sdtEndPr/>
          <w:sdtContent>
            <w:tc>
              <w:tcPr>
                <w:tcW w:w="4181" w:type="dxa"/>
              </w:tcPr>
              <w:p w14:paraId="774EFB08" w14:textId="77777777" w:rsidR="00571833" w:rsidRPr="0042521A" w:rsidRDefault="00571833" w:rsidP="00571833">
                <w:pPr>
                  <w:rPr>
                    <w:sz w:val="20"/>
                  </w:rPr>
                </w:pPr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1543089871"/>
            <w:placeholder>
              <w:docPart w:val="060AF860880D4C05BCF5F898C12B4C72"/>
            </w:placeholder>
            <w:showingPlcHdr/>
          </w:sdtPr>
          <w:sdtEndPr/>
          <w:sdtContent>
            <w:tc>
              <w:tcPr>
                <w:tcW w:w="3130" w:type="dxa"/>
              </w:tcPr>
              <w:p w14:paraId="2C0158E5" w14:textId="77777777" w:rsidR="00571833" w:rsidRPr="0042521A" w:rsidRDefault="00571833" w:rsidP="00571833">
                <w:pPr>
                  <w:rPr>
                    <w:sz w:val="20"/>
                  </w:rPr>
                </w:pPr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</w:tr>
      <w:tr w:rsidR="0042521A" w:rsidRPr="0042521A" w14:paraId="10CAAEE7" w14:textId="77777777" w:rsidTr="0042521A">
        <w:trPr>
          <w:trHeight w:val="576"/>
        </w:trPr>
        <w:sdt>
          <w:sdtPr>
            <w:rPr>
              <w:sz w:val="20"/>
            </w:rPr>
            <w:id w:val="-1617060502"/>
            <w:placeholder>
              <w:docPart w:val="3DD52226E5534D40B95CD7ADE9819035"/>
            </w:placeholder>
            <w:showingPlcHdr/>
            <w:dropDownList>
              <w:listItem w:value="Choose an item."/>
              <w:listItem w:displayText="President" w:value="President"/>
              <w:listItem w:displayText="Vice President" w:value="Vice President"/>
              <w:listItem w:displayText="Secretary" w:value="Secretary"/>
              <w:listItem w:displayText="Assistant Secretary" w:value="Assistant Secretary"/>
              <w:listItem w:displayText="Treasurer" w:value="Treasurer"/>
              <w:listItem w:displayText="Assistant Treasurer" w:value="Assistant Treasurer"/>
              <w:listItem w:displayText="Delegate" w:value="Delegate"/>
              <w:listItem w:displayText="Publicity Officer" w:value="Publicity Officer"/>
              <w:listItem w:displayText="Program Officer" w:value="Program Officer"/>
            </w:dropDownList>
          </w:sdtPr>
          <w:sdtEndPr/>
          <w:sdtContent>
            <w:tc>
              <w:tcPr>
                <w:tcW w:w="2689" w:type="dxa"/>
              </w:tcPr>
              <w:p w14:paraId="2B68604F" w14:textId="77777777" w:rsidR="0042521A" w:rsidRPr="0042521A" w:rsidRDefault="0042521A" w:rsidP="0042521A">
                <w:pPr>
                  <w:rPr>
                    <w:sz w:val="20"/>
                  </w:rPr>
                </w:pPr>
                <w:r w:rsidRPr="0042521A">
                  <w:rPr>
                    <w:rStyle w:val="PlaceholderText"/>
                    <w:color w:val="auto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1769501961"/>
            <w:placeholder>
              <w:docPart w:val="F379E1BEF3B343ADAC4C5FA504091A43"/>
            </w:placeholder>
            <w:showingPlcHdr/>
          </w:sdtPr>
          <w:sdtEndPr/>
          <w:sdtContent>
            <w:tc>
              <w:tcPr>
                <w:tcW w:w="2848" w:type="dxa"/>
              </w:tcPr>
              <w:p w14:paraId="5E437D35" w14:textId="77777777" w:rsidR="0042521A" w:rsidRPr="0042521A" w:rsidRDefault="0042521A" w:rsidP="0042521A">
                <w:pPr>
                  <w:rPr>
                    <w:sz w:val="20"/>
                  </w:rPr>
                </w:pPr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074" w:type="dxa"/>
          </w:tcPr>
          <w:sdt>
            <w:sdtPr>
              <w:rPr>
                <w:sz w:val="20"/>
              </w:rPr>
              <w:id w:val="1703216433"/>
              <w:placeholder>
                <w:docPart w:val="04080A48CE59412DB148A2CBC92F10F5"/>
              </w:placeholder>
              <w:showingPlcHdr/>
            </w:sdtPr>
            <w:sdtEndPr/>
            <w:sdtContent>
              <w:p w14:paraId="5E27312B" w14:textId="77777777" w:rsidR="0042521A" w:rsidRPr="0042521A" w:rsidRDefault="0042521A" w:rsidP="0042521A">
                <w:pPr>
                  <w:rPr>
                    <w:sz w:val="20"/>
                  </w:rPr>
                </w:pPr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sdtContent>
          </w:sdt>
          <w:sdt>
            <w:sdtPr>
              <w:rPr>
                <w:sz w:val="20"/>
              </w:rPr>
              <w:id w:val="1924999390"/>
              <w:placeholder>
                <w:docPart w:val="67F8E1BCE39C4B2DA406A5512675696F"/>
              </w:placeholder>
              <w:showingPlcHdr/>
            </w:sdtPr>
            <w:sdtEndPr/>
            <w:sdtContent>
              <w:p w14:paraId="20963370" w14:textId="77777777" w:rsidR="0042521A" w:rsidRPr="0042521A" w:rsidRDefault="0042521A" w:rsidP="0042521A"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sdtContent>
          </w:sdt>
        </w:tc>
        <w:sdt>
          <w:sdtPr>
            <w:rPr>
              <w:sz w:val="20"/>
            </w:rPr>
            <w:id w:val="2127030204"/>
            <w:placeholder>
              <w:docPart w:val="0B80953DD78545049570E291039A4DA1"/>
            </w:placeholder>
            <w:showingPlcHdr/>
          </w:sdtPr>
          <w:sdtEndPr/>
          <w:sdtContent>
            <w:tc>
              <w:tcPr>
                <w:tcW w:w="4181" w:type="dxa"/>
              </w:tcPr>
              <w:p w14:paraId="3D4009FB" w14:textId="77777777" w:rsidR="0042521A" w:rsidRPr="0042521A" w:rsidRDefault="0042521A" w:rsidP="0042521A">
                <w:pPr>
                  <w:rPr>
                    <w:sz w:val="20"/>
                  </w:rPr>
                </w:pPr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1648090252"/>
            <w:placeholder>
              <w:docPart w:val="6CADEC82C4CB4DEC8754767FE65F9F6A"/>
            </w:placeholder>
            <w:showingPlcHdr/>
          </w:sdtPr>
          <w:sdtEndPr/>
          <w:sdtContent>
            <w:tc>
              <w:tcPr>
                <w:tcW w:w="3130" w:type="dxa"/>
              </w:tcPr>
              <w:p w14:paraId="5CCBC829" w14:textId="77777777" w:rsidR="0042521A" w:rsidRPr="0042521A" w:rsidRDefault="0042521A" w:rsidP="0042521A">
                <w:pPr>
                  <w:rPr>
                    <w:sz w:val="20"/>
                  </w:rPr>
                </w:pPr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</w:tr>
      <w:tr w:rsidR="0042521A" w:rsidRPr="0042521A" w14:paraId="33B07F72" w14:textId="77777777" w:rsidTr="0042521A">
        <w:trPr>
          <w:trHeight w:val="576"/>
        </w:trPr>
        <w:sdt>
          <w:sdtPr>
            <w:rPr>
              <w:sz w:val="20"/>
            </w:rPr>
            <w:id w:val="-1275701890"/>
            <w:placeholder>
              <w:docPart w:val="CD4F6218A2CF4C5998B1A548782E9B18"/>
            </w:placeholder>
            <w:showingPlcHdr/>
            <w:dropDownList>
              <w:listItem w:value="Choose an item."/>
              <w:listItem w:displayText="President" w:value="President"/>
              <w:listItem w:displayText="Vice President" w:value="Vice President"/>
              <w:listItem w:displayText="Secretary" w:value="Secretary"/>
              <w:listItem w:displayText="Assistant Secretary" w:value="Assistant Secretary"/>
              <w:listItem w:displayText="Treasurer" w:value="Treasurer"/>
              <w:listItem w:displayText="Assistant Treasurer" w:value="Assistant Treasurer"/>
              <w:listItem w:displayText="Delegate" w:value="Delegate"/>
              <w:listItem w:displayText="Publicity Officer" w:value="Publicity Officer"/>
              <w:listItem w:displayText="Program Officer" w:value="Program Officer"/>
            </w:dropDownList>
          </w:sdtPr>
          <w:sdtEndPr/>
          <w:sdtContent>
            <w:tc>
              <w:tcPr>
                <w:tcW w:w="2689" w:type="dxa"/>
              </w:tcPr>
              <w:p w14:paraId="4AA49DDF" w14:textId="77777777" w:rsidR="0042521A" w:rsidRPr="0042521A" w:rsidRDefault="0042521A" w:rsidP="0042521A">
                <w:pPr>
                  <w:rPr>
                    <w:sz w:val="20"/>
                  </w:rPr>
                </w:pPr>
                <w:r w:rsidRPr="0042521A">
                  <w:rPr>
                    <w:rStyle w:val="PlaceholderText"/>
                    <w:color w:val="auto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938954069"/>
            <w:placeholder>
              <w:docPart w:val="F0C6108DDB8B4B96A6BD808DCEC96220"/>
            </w:placeholder>
            <w:showingPlcHdr/>
          </w:sdtPr>
          <w:sdtEndPr/>
          <w:sdtContent>
            <w:tc>
              <w:tcPr>
                <w:tcW w:w="2848" w:type="dxa"/>
              </w:tcPr>
              <w:p w14:paraId="28495891" w14:textId="77777777" w:rsidR="0042521A" w:rsidRPr="0042521A" w:rsidRDefault="0042521A" w:rsidP="0042521A">
                <w:pPr>
                  <w:rPr>
                    <w:sz w:val="20"/>
                  </w:rPr>
                </w:pPr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074" w:type="dxa"/>
          </w:tcPr>
          <w:sdt>
            <w:sdtPr>
              <w:rPr>
                <w:sz w:val="20"/>
              </w:rPr>
              <w:id w:val="714779365"/>
              <w:placeholder>
                <w:docPart w:val="7BBEB5402C2E49538D39DC6B4E3B508C"/>
              </w:placeholder>
              <w:showingPlcHdr/>
            </w:sdtPr>
            <w:sdtEndPr/>
            <w:sdtContent>
              <w:p w14:paraId="20D78360" w14:textId="77777777" w:rsidR="0042521A" w:rsidRPr="0042521A" w:rsidRDefault="0042521A" w:rsidP="0042521A">
                <w:pPr>
                  <w:rPr>
                    <w:sz w:val="20"/>
                  </w:rPr>
                </w:pPr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sdtContent>
          </w:sdt>
          <w:sdt>
            <w:sdtPr>
              <w:rPr>
                <w:sz w:val="20"/>
              </w:rPr>
              <w:id w:val="-2136169260"/>
              <w:placeholder>
                <w:docPart w:val="B4E9C072C12F4D7A90CBB67284EB7FC1"/>
              </w:placeholder>
              <w:showingPlcHdr/>
            </w:sdtPr>
            <w:sdtEndPr/>
            <w:sdtContent>
              <w:p w14:paraId="06D7C568" w14:textId="77777777" w:rsidR="0042521A" w:rsidRPr="0042521A" w:rsidRDefault="0042521A" w:rsidP="0042521A">
                <w:pPr>
                  <w:rPr>
                    <w:sz w:val="20"/>
                  </w:rPr>
                </w:pPr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sdtContent>
          </w:sdt>
        </w:tc>
        <w:sdt>
          <w:sdtPr>
            <w:rPr>
              <w:sz w:val="20"/>
            </w:rPr>
            <w:id w:val="-1915000651"/>
            <w:placeholder>
              <w:docPart w:val="B6253C77692F492B9A2C9F9E22634666"/>
            </w:placeholder>
            <w:showingPlcHdr/>
          </w:sdtPr>
          <w:sdtEndPr/>
          <w:sdtContent>
            <w:tc>
              <w:tcPr>
                <w:tcW w:w="4181" w:type="dxa"/>
              </w:tcPr>
              <w:p w14:paraId="1EBCDDDB" w14:textId="77777777" w:rsidR="0042521A" w:rsidRPr="0042521A" w:rsidRDefault="0042521A" w:rsidP="0042521A">
                <w:pPr>
                  <w:rPr>
                    <w:sz w:val="20"/>
                  </w:rPr>
                </w:pPr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516665678"/>
            <w:placeholder>
              <w:docPart w:val="4DF4F81892AC472BA902539BA591CA1A"/>
            </w:placeholder>
            <w:showingPlcHdr/>
          </w:sdtPr>
          <w:sdtEndPr/>
          <w:sdtContent>
            <w:tc>
              <w:tcPr>
                <w:tcW w:w="3130" w:type="dxa"/>
              </w:tcPr>
              <w:p w14:paraId="4E97E171" w14:textId="77777777" w:rsidR="0042521A" w:rsidRPr="0042521A" w:rsidRDefault="0042521A" w:rsidP="0042521A">
                <w:pPr>
                  <w:rPr>
                    <w:sz w:val="20"/>
                  </w:rPr>
                </w:pPr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</w:tr>
      <w:tr w:rsidR="0042521A" w:rsidRPr="0042521A" w14:paraId="4F786DCC" w14:textId="77777777" w:rsidTr="0042521A">
        <w:trPr>
          <w:trHeight w:val="576"/>
        </w:trPr>
        <w:sdt>
          <w:sdtPr>
            <w:rPr>
              <w:sz w:val="20"/>
            </w:rPr>
            <w:id w:val="1125353669"/>
            <w:placeholder>
              <w:docPart w:val="6E669A69FD2B4697944201A9A32995C3"/>
            </w:placeholder>
            <w:showingPlcHdr/>
            <w:dropDownList>
              <w:listItem w:value="Choose an item."/>
              <w:listItem w:displayText="President" w:value="President"/>
              <w:listItem w:displayText="Vice President" w:value="Vice President"/>
              <w:listItem w:displayText="Secretary" w:value="Secretary"/>
              <w:listItem w:displayText="Assistant Secretary" w:value="Assistant Secretary"/>
              <w:listItem w:displayText="Treasurer" w:value="Treasurer"/>
              <w:listItem w:displayText="Assistant Treasurer" w:value="Assistant Treasurer"/>
              <w:listItem w:displayText="Delegate" w:value="Delegate"/>
              <w:listItem w:displayText="Publicity Officer" w:value="Publicity Officer"/>
              <w:listItem w:displayText="Program Officer" w:value="Program Officer"/>
            </w:dropDownList>
          </w:sdtPr>
          <w:sdtEndPr/>
          <w:sdtContent>
            <w:tc>
              <w:tcPr>
                <w:tcW w:w="2689" w:type="dxa"/>
              </w:tcPr>
              <w:p w14:paraId="151618A0" w14:textId="77777777" w:rsidR="0042521A" w:rsidRPr="0042521A" w:rsidRDefault="0042521A" w:rsidP="0042521A">
                <w:pPr>
                  <w:rPr>
                    <w:sz w:val="20"/>
                  </w:rPr>
                </w:pPr>
                <w:r w:rsidRPr="0042521A">
                  <w:rPr>
                    <w:rStyle w:val="PlaceholderText"/>
                    <w:color w:val="auto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104932759"/>
            <w:placeholder>
              <w:docPart w:val="353A873AECD348668C637F8D3E63D9BD"/>
            </w:placeholder>
            <w:showingPlcHdr/>
          </w:sdtPr>
          <w:sdtEndPr/>
          <w:sdtContent>
            <w:tc>
              <w:tcPr>
                <w:tcW w:w="2848" w:type="dxa"/>
              </w:tcPr>
              <w:p w14:paraId="0BBB6E4C" w14:textId="77777777" w:rsidR="0042521A" w:rsidRPr="0042521A" w:rsidRDefault="0042521A" w:rsidP="0042521A">
                <w:pPr>
                  <w:rPr>
                    <w:sz w:val="20"/>
                  </w:rPr>
                </w:pPr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074" w:type="dxa"/>
          </w:tcPr>
          <w:sdt>
            <w:sdtPr>
              <w:rPr>
                <w:sz w:val="20"/>
              </w:rPr>
              <w:id w:val="1646931541"/>
              <w:placeholder>
                <w:docPart w:val="262F0454B18B41119B33768BA2F60E9C"/>
              </w:placeholder>
              <w:showingPlcHdr/>
            </w:sdtPr>
            <w:sdtEndPr/>
            <w:sdtContent>
              <w:p w14:paraId="3083079E" w14:textId="77777777" w:rsidR="0042521A" w:rsidRPr="0042521A" w:rsidRDefault="0042521A" w:rsidP="0042521A">
                <w:pPr>
                  <w:rPr>
                    <w:sz w:val="20"/>
                  </w:rPr>
                </w:pPr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sdtContent>
          </w:sdt>
          <w:sdt>
            <w:sdtPr>
              <w:rPr>
                <w:sz w:val="20"/>
              </w:rPr>
              <w:id w:val="-841083255"/>
              <w:placeholder>
                <w:docPart w:val="26812FD5D06344C58EB2558E29702329"/>
              </w:placeholder>
              <w:showingPlcHdr/>
            </w:sdtPr>
            <w:sdtEndPr/>
            <w:sdtContent>
              <w:p w14:paraId="2DC8001B" w14:textId="77777777" w:rsidR="0042521A" w:rsidRPr="0042521A" w:rsidRDefault="0042521A" w:rsidP="0042521A"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sdtContent>
          </w:sdt>
        </w:tc>
        <w:sdt>
          <w:sdtPr>
            <w:rPr>
              <w:sz w:val="20"/>
            </w:rPr>
            <w:id w:val="1321930657"/>
            <w:placeholder>
              <w:docPart w:val="E2D7C6C1F7ED46A78D6391AE08971853"/>
            </w:placeholder>
            <w:showingPlcHdr/>
          </w:sdtPr>
          <w:sdtEndPr/>
          <w:sdtContent>
            <w:tc>
              <w:tcPr>
                <w:tcW w:w="4181" w:type="dxa"/>
              </w:tcPr>
              <w:p w14:paraId="6CB8DF20" w14:textId="77777777" w:rsidR="0042521A" w:rsidRPr="0042521A" w:rsidRDefault="0042521A" w:rsidP="0042521A">
                <w:pPr>
                  <w:rPr>
                    <w:sz w:val="20"/>
                  </w:rPr>
                </w:pPr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527097741"/>
            <w:placeholder>
              <w:docPart w:val="C0DE3E51930E46F19AC14EB7F44C657B"/>
            </w:placeholder>
            <w:showingPlcHdr/>
          </w:sdtPr>
          <w:sdtEndPr/>
          <w:sdtContent>
            <w:tc>
              <w:tcPr>
                <w:tcW w:w="3130" w:type="dxa"/>
              </w:tcPr>
              <w:p w14:paraId="0B54CE3B" w14:textId="77777777" w:rsidR="0042521A" w:rsidRPr="0042521A" w:rsidRDefault="0042521A" w:rsidP="0042521A">
                <w:pPr>
                  <w:rPr>
                    <w:sz w:val="20"/>
                  </w:rPr>
                </w:pPr>
                <w:r w:rsidRPr="0042521A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443C1B64" w14:textId="77777777" w:rsidR="009846F9" w:rsidRPr="00C1794F" w:rsidRDefault="009846F9" w:rsidP="007124F6">
      <w:pPr>
        <w:rPr>
          <w:sz w:val="2"/>
          <w:szCs w:val="2"/>
        </w:rPr>
      </w:pPr>
    </w:p>
    <w:p w14:paraId="50F3AFE2" w14:textId="77777777" w:rsidR="009846F9" w:rsidRDefault="009846F9" w:rsidP="007124F6">
      <w:pPr>
        <w:sectPr w:rsidR="009846F9" w:rsidSect="000D2EB9">
          <w:pgSz w:w="15840" w:h="12240" w:orient="landscape"/>
          <w:pgMar w:top="862" w:right="567" w:bottom="862" w:left="567" w:header="709" w:footer="318" w:gutter="0"/>
          <w:cols w:space="720"/>
          <w:docGrid w:linePitch="272"/>
        </w:sectPr>
      </w:pPr>
    </w:p>
    <w:p w14:paraId="2FAF41CD" w14:textId="77777777" w:rsidR="009846F9" w:rsidRDefault="009846F9" w:rsidP="007124F6"/>
    <w:sectPr w:rsidR="009846F9" w:rsidSect="009846F9">
      <w:footerReference w:type="default" r:id="rId12"/>
      <w:type w:val="continuous"/>
      <w:pgSz w:w="15840" w:h="12240" w:orient="landscape"/>
      <w:pgMar w:top="862" w:right="567" w:bottom="862" w:left="567" w:header="709" w:footer="3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A20ED" w14:textId="77777777" w:rsidR="000F2781" w:rsidRDefault="000F2781">
      <w:r>
        <w:separator/>
      </w:r>
    </w:p>
  </w:endnote>
  <w:endnote w:type="continuationSeparator" w:id="0">
    <w:p w14:paraId="05A55283" w14:textId="77777777" w:rsidR="000F2781" w:rsidRDefault="000F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NewsGoth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92046" w14:textId="2897C26E" w:rsidR="0049344A" w:rsidRPr="005E130E" w:rsidRDefault="0049344A" w:rsidP="006F4E0A">
    <w:pPr>
      <w:tabs>
        <w:tab w:val="right" w:pos="9720"/>
      </w:tabs>
      <w:rPr>
        <w:rFonts w:cs="Arial"/>
        <w:sz w:val="18"/>
      </w:rPr>
    </w:pPr>
    <w:r w:rsidRPr="005E130E">
      <w:rPr>
        <w:rFonts w:cs="Arial"/>
        <w:sz w:val="18"/>
      </w:rPr>
      <w:t xml:space="preserve">Updated </w:t>
    </w:r>
    <w:r w:rsidR="005F1B62">
      <w:rPr>
        <w:rFonts w:cs="Arial"/>
        <w:sz w:val="18"/>
      </w:rPr>
      <w:t>202</w:t>
    </w:r>
    <w:r w:rsidR="00BD4FDE">
      <w:rPr>
        <w:rFonts w:cs="Arial"/>
        <w:sz w:val="18"/>
      </w:rPr>
      <w:t>3</w:t>
    </w:r>
    <w:r w:rsidRPr="005E130E">
      <w:rPr>
        <w:rFonts w:cs="Arial"/>
        <w:sz w:val="18"/>
      </w:rPr>
      <w:tab/>
      <w:t xml:space="preserve">Page </w:t>
    </w:r>
    <w:r w:rsidRPr="005E130E">
      <w:rPr>
        <w:rFonts w:cs="Arial"/>
        <w:sz w:val="18"/>
      </w:rPr>
      <w:fldChar w:fldCharType="begin"/>
    </w:r>
    <w:r w:rsidRPr="005E130E">
      <w:rPr>
        <w:rFonts w:cs="Arial"/>
        <w:sz w:val="18"/>
      </w:rPr>
      <w:instrText xml:space="preserve"> PAGE </w:instrText>
    </w:r>
    <w:r w:rsidRPr="005E130E">
      <w:rPr>
        <w:rFonts w:cs="Arial"/>
        <w:sz w:val="18"/>
      </w:rPr>
      <w:fldChar w:fldCharType="separate"/>
    </w:r>
    <w:r w:rsidR="00571833">
      <w:rPr>
        <w:rFonts w:cs="Arial"/>
        <w:noProof/>
        <w:sz w:val="18"/>
      </w:rPr>
      <w:t>3</w:t>
    </w:r>
    <w:r w:rsidRPr="005E130E">
      <w:rPr>
        <w:rFonts w:cs="Arial"/>
        <w:sz w:val="18"/>
      </w:rPr>
      <w:fldChar w:fldCharType="end"/>
    </w:r>
    <w:r w:rsidRPr="005E130E">
      <w:rPr>
        <w:rFonts w:cs="Arial"/>
        <w:sz w:val="18"/>
      </w:rPr>
      <w:t xml:space="preserve"> of </w:t>
    </w:r>
    <w:r w:rsidRPr="005E130E">
      <w:rPr>
        <w:rFonts w:cs="Arial"/>
        <w:sz w:val="18"/>
      </w:rPr>
      <w:fldChar w:fldCharType="begin"/>
    </w:r>
    <w:r w:rsidRPr="005E130E">
      <w:rPr>
        <w:rFonts w:cs="Arial"/>
        <w:sz w:val="18"/>
      </w:rPr>
      <w:instrText xml:space="preserve"> NUMPAGES  </w:instrText>
    </w:r>
    <w:r w:rsidRPr="005E130E">
      <w:rPr>
        <w:rFonts w:cs="Arial"/>
        <w:sz w:val="18"/>
      </w:rPr>
      <w:fldChar w:fldCharType="separate"/>
    </w:r>
    <w:r w:rsidR="00571833">
      <w:rPr>
        <w:rFonts w:cs="Arial"/>
        <w:noProof/>
        <w:sz w:val="18"/>
      </w:rPr>
      <w:t>3</w:t>
    </w:r>
    <w:r w:rsidRPr="005E130E">
      <w:rPr>
        <w:rFonts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CFDA9" w14:textId="77777777" w:rsidR="0049344A" w:rsidRDefault="0049344A" w:rsidP="006F4E0A">
    <w:pPr>
      <w:tabs>
        <w:tab w:val="right" w:pos="9720"/>
      </w:tabs>
      <w:rPr>
        <w:rFonts w:ascii="Verdana" w:hAnsi="Verdana"/>
      </w:rPr>
    </w:pPr>
    <w:r>
      <w:rPr>
        <w:rFonts w:ascii="Verdana" w:hAnsi="Verdana"/>
      </w:rPr>
      <w:t>Updated 2016</w:t>
    </w:r>
    <w:r>
      <w:rPr>
        <w:rFonts w:ascii="Verdana" w:hAnsi="Verdana"/>
      </w:rPr>
      <w:tab/>
      <w:t xml:space="preserve">Page </w:t>
    </w:r>
    <w:r>
      <w:rPr>
        <w:rFonts w:ascii="Verdana" w:hAnsi="Verdana"/>
      </w:rPr>
      <w:fldChar w:fldCharType="begin"/>
    </w:r>
    <w:r>
      <w:rPr>
        <w:rFonts w:ascii="Verdana" w:hAnsi="Verdana"/>
      </w:rPr>
      <w:instrText xml:space="preserve"> PAGE </w:instrText>
    </w:r>
    <w:r>
      <w:rPr>
        <w:rFonts w:ascii="Verdana" w:hAnsi="Verdana"/>
      </w:rPr>
      <w:fldChar w:fldCharType="separate"/>
    </w:r>
    <w:r w:rsidR="0042521A">
      <w:rPr>
        <w:rFonts w:ascii="Verdana" w:hAnsi="Verdana"/>
        <w:noProof/>
      </w:rPr>
      <w:t>2</w:t>
    </w:r>
    <w:r>
      <w:rPr>
        <w:rFonts w:ascii="Verdana" w:hAnsi="Verdana"/>
      </w:rPr>
      <w:fldChar w:fldCharType="end"/>
    </w:r>
    <w:r>
      <w:rPr>
        <w:rFonts w:ascii="Verdana" w:hAnsi="Verdana"/>
      </w:rPr>
      <w:t xml:space="preserve"> of </w:t>
    </w:r>
    <w:r>
      <w:rPr>
        <w:rFonts w:ascii="Verdana" w:hAnsi="Verdana"/>
      </w:rPr>
      <w:fldChar w:fldCharType="begin"/>
    </w:r>
    <w:r>
      <w:rPr>
        <w:rFonts w:ascii="Verdana" w:hAnsi="Verdana"/>
      </w:rPr>
      <w:instrText xml:space="preserve"> NUMPAGES  </w:instrText>
    </w:r>
    <w:r>
      <w:rPr>
        <w:rFonts w:ascii="Verdana" w:hAnsi="Verdana"/>
      </w:rPr>
      <w:fldChar w:fldCharType="separate"/>
    </w:r>
    <w:r w:rsidR="0042521A">
      <w:rPr>
        <w:rFonts w:ascii="Verdana" w:hAnsi="Verdana"/>
        <w:noProof/>
      </w:rPr>
      <w:t>2</w:t>
    </w:r>
    <w:r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AC1A5" w14:textId="77777777" w:rsidR="000F2781" w:rsidRDefault="000F2781">
      <w:r>
        <w:separator/>
      </w:r>
    </w:p>
  </w:footnote>
  <w:footnote w:type="continuationSeparator" w:id="0">
    <w:p w14:paraId="4C05D96C" w14:textId="77777777" w:rsidR="000F2781" w:rsidRDefault="000F2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08F"/>
    <w:rsid w:val="00015FE2"/>
    <w:rsid w:val="000440B1"/>
    <w:rsid w:val="0007032F"/>
    <w:rsid w:val="00071966"/>
    <w:rsid w:val="00081828"/>
    <w:rsid w:val="00090CB9"/>
    <w:rsid w:val="000C3986"/>
    <w:rsid w:val="000D2EB9"/>
    <w:rsid w:val="000F0357"/>
    <w:rsid w:val="000F2781"/>
    <w:rsid w:val="0011768F"/>
    <w:rsid w:val="00125FA0"/>
    <w:rsid w:val="001425A4"/>
    <w:rsid w:val="00152B88"/>
    <w:rsid w:val="0018355D"/>
    <w:rsid w:val="00184386"/>
    <w:rsid w:val="001F1C67"/>
    <w:rsid w:val="00223539"/>
    <w:rsid w:val="00237E17"/>
    <w:rsid w:val="00240C61"/>
    <w:rsid w:val="00253271"/>
    <w:rsid w:val="0027458E"/>
    <w:rsid w:val="002777C8"/>
    <w:rsid w:val="00293CF5"/>
    <w:rsid w:val="002E7CED"/>
    <w:rsid w:val="002F3755"/>
    <w:rsid w:val="002F541C"/>
    <w:rsid w:val="003120CB"/>
    <w:rsid w:val="003341AD"/>
    <w:rsid w:val="00356AB3"/>
    <w:rsid w:val="003604D8"/>
    <w:rsid w:val="00362198"/>
    <w:rsid w:val="00362EAD"/>
    <w:rsid w:val="003642A4"/>
    <w:rsid w:val="0038780E"/>
    <w:rsid w:val="003B1D49"/>
    <w:rsid w:val="003E10FA"/>
    <w:rsid w:val="0042521A"/>
    <w:rsid w:val="0043582F"/>
    <w:rsid w:val="00447B54"/>
    <w:rsid w:val="00454EA3"/>
    <w:rsid w:val="0046465A"/>
    <w:rsid w:val="00482695"/>
    <w:rsid w:val="004843F9"/>
    <w:rsid w:val="00492AA0"/>
    <w:rsid w:val="0049344A"/>
    <w:rsid w:val="0049681D"/>
    <w:rsid w:val="004A749E"/>
    <w:rsid w:val="004F0612"/>
    <w:rsid w:val="004F30A4"/>
    <w:rsid w:val="005155E8"/>
    <w:rsid w:val="00515A55"/>
    <w:rsid w:val="005453EB"/>
    <w:rsid w:val="00571833"/>
    <w:rsid w:val="005C108F"/>
    <w:rsid w:val="005D6BCD"/>
    <w:rsid w:val="005E130E"/>
    <w:rsid w:val="005E711E"/>
    <w:rsid w:val="005F1B62"/>
    <w:rsid w:val="00615C41"/>
    <w:rsid w:val="00622C71"/>
    <w:rsid w:val="00642FE0"/>
    <w:rsid w:val="00646E1B"/>
    <w:rsid w:val="00652B67"/>
    <w:rsid w:val="006603F1"/>
    <w:rsid w:val="00664954"/>
    <w:rsid w:val="00696238"/>
    <w:rsid w:val="006B1CFA"/>
    <w:rsid w:val="006B238A"/>
    <w:rsid w:val="006B2907"/>
    <w:rsid w:val="006F4E0A"/>
    <w:rsid w:val="006F502F"/>
    <w:rsid w:val="0070151C"/>
    <w:rsid w:val="007075A1"/>
    <w:rsid w:val="007124F6"/>
    <w:rsid w:val="00747CA8"/>
    <w:rsid w:val="00752472"/>
    <w:rsid w:val="00793FFC"/>
    <w:rsid w:val="007964C6"/>
    <w:rsid w:val="007C6076"/>
    <w:rsid w:val="00820529"/>
    <w:rsid w:val="008300F3"/>
    <w:rsid w:val="0084494A"/>
    <w:rsid w:val="00865B03"/>
    <w:rsid w:val="00885303"/>
    <w:rsid w:val="008910CD"/>
    <w:rsid w:val="008D535C"/>
    <w:rsid w:val="008F064E"/>
    <w:rsid w:val="008F7B01"/>
    <w:rsid w:val="00910F81"/>
    <w:rsid w:val="00937A1E"/>
    <w:rsid w:val="00944DFB"/>
    <w:rsid w:val="00950B76"/>
    <w:rsid w:val="00960DA2"/>
    <w:rsid w:val="00974841"/>
    <w:rsid w:val="009846F9"/>
    <w:rsid w:val="009A5D6A"/>
    <w:rsid w:val="009B2748"/>
    <w:rsid w:val="009D1E20"/>
    <w:rsid w:val="009D38DB"/>
    <w:rsid w:val="009D5DF5"/>
    <w:rsid w:val="009F3D83"/>
    <w:rsid w:val="00A02990"/>
    <w:rsid w:val="00A03A47"/>
    <w:rsid w:val="00A16962"/>
    <w:rsid w:val="00A24C66"/>
    <w:rsid w:val="00A3026E"/>
    <w:rsid w:val="00A3223F"/>
    <w:rsid w:val="00A36633"/>
    <w:rsid w:val="00A441F5"/>
    <w:rsid w:val="00A503A4"/>
    <w:rsid w:val="00A53EB5"/>
    <w:rsid w:val="00AA38F0"/>
    <w:rsid w:val="00AA615C"/>
    <w:rsid w:val="00AB3052"/>
    <w:rsid w:val="00AD2812"/>
    <w:rsid w:val="00AF4771"/>
    <w:rsid w:val="00B34618"/>
    <w:rsid w:val="00BD4FDE"/>
    <w:rsid w:val="00BE471E"/>
    <w:rsid w:val="00C12FAE"/>
    <w:rsid w:val="00C1794F"/>
    <w:rsid w:val="00C2451F"/>
    <w:rsid w:val="00C3424D"/>
    <w:rsid w:val="00C3517A"/>
    <w:rsid w:val="00C53BC1"/>
    <w:rsid w:val="00C702F2"/>
    <w:rsid w:val="00C70C1E"/>
    <w:rsid w:val="00C73D30"/>
    <w:rsid w:val="00CA1C33"/>
    <w:rsid w:val="00CC6139"/>
    <w:rsid w:val="00D34F39"/>
    <w:rsid w:val="00D57EA8"/>
    <w:rsid w:val="00DB1B80"/>
    <w:rsid w:val="00DC7974"/>
    <w:rsid w:val="00DD713C"/>
    <w:rsid w:val="00E12E01"/>
    <w:rsid w:val="00E150D1"/>
    <w:rsid w:val="00E16658"/>
    <w:rsid w:val="00E60D54"/>
    <w:rsid w:val="00E620D2"/>
    <w:rsid w:val="00EA0353"/>
    <w:rsid w:val="00EB2BC4"/>
    <w:rsid w:val="00ED35FE"/>
    <w:rsid w:val="00EE6A98"/>
    <w:rsid w:val="00EF3385"/>
    <w:rsid w:val="00F027BB"/>
    <w:rsid w:val="00F17E27"/>
    <w:rsid w:val="00F2264D"/>
    <w:rsid w:val="00F2765F"/>
    <w:rsid w:val="00F614B6"/>
    <w:rsid w:val="00F779B9"/>
    <w:rsid w:val="00F8047F"/>
    <w:rsid w:val="00F9521C"/>
    <w:rsid w:val="00FE227D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EEB24B1"/>
  <w15:chartTrackingRefBased/>
  <w15:docId w15:val="{C98F08C9-0E2C-4677-8C97-0065527C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21C"/>
    <w:rPr>
      <w:rFonts w:ascii="Arial" w:hAnsi="Arial"/>
      <w:sz w:val="22"/>
      <w:lang w:val="en-US"/>
    </w:rPr>
  </w:style>
  <w:style w:type="paragraph" w:styleId="Heading1">
    <w:name w:val="heading 1"/>
    <w:basedOn w:val="Normal"/>
    <w:next w:val="Normal"/>
    <w:qFormat/>
    <w:rsid w:val="005E130E"/>
    <w:pPr>
      <w:keepNext/>
      <w:spacing w:before="120" w:after="120"/>
      <w:outlineLvl w:val="0"/>
    </w:pPr>
    <w:rPr>
      <w:rFonts w:ascii="Arial Bold" w:hAnsi="Arial Bold"/>
      <w:b/>
      <w:caps/>
      <w:lang w:val="en-AU"/>
    </w:rPr>
  </w:style>
  <w:style w:type="paragraph" w:styleId="Heading2">
    <w:name w:val="heading 2"/>
    <w:basedOn w:val="Normal"/>
    <w:next w:val="Normal"/>
    <w:qFormat/>
    <w:rsid w:val="007124F6"/>
    <w:pPr>
      <w:keepNext/>
      <w:jc w:val="center"/>
      <w:outlineLvl w:val="1"/>
    </w:pPr>
    <w:rPr>
      <w:b/>
      <w:sz w:val="3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2">
    <w:name w:val="OmniPage #2"/>
    <w:basedOn w:val="Normal"/>
    <w:pPr>
      <w:spacing w:line="380" w:lineRule="exact"/>
    </w:pPr>
  </w:style>
  <w:style w:type="paragraph" w:customStyle="1" w:styleId="OmniPage3">
    <w:name w:val="OmniPage #3"/>
    <w:basedOn w:val="Normal"/>
    <w:pPr>
      <w:spacing w:line="260" w:lineRule="exact"/>
    </w:pPr>
  </w:style>
  <w:style w:type="paragraph" w:customStyle="1" w:styleId="OmniPage4">
    <w:name w:val="OmniPage #4"/>
    <w:basedOn w:val="Normal"/>
    <w:pPr>
      <w:spacing w:line="180" w:lineRule="exact"/>
    </w:pPr>
  </w:style>
  <w:style w:type="paragraph" w:customStyle="1" w:styleId="OmniPage6">
    <w:name w:val="OmniPage #6"/>
    <w:basedOn w:val="Normal"/>
    <w:pPr>
      <w:spacing w:line="260" w:lineRule="exact"/>
    </w:pPr>
  </w:style>
  <w:style w:type="paragraph" w:customStyle="1" w:styleId="OmniPage7">
    <w:name w:val="OmniPage #7"/>
    <w:basedOn w:val="Normal"/>
    <w:pPr>
      <w:spacing w:line="220" w:lineRule="exact"/>
    </w:pPr>
  </w:style>
  <w:style w:type="paragraph" w:customStyle="1" w:styleId="OmniPage8">
    <w:name w:val="OmniPage #8"/>
    <w:basedOn w:val="Normal"/>
    <w:pPr>
      <w:spacing w:line="240" w:lineRule="exact"/>
    </w:pPr>
  </w:style>
  <w:style w:type="paragraph" w:customStyle="1" w:styleId="OmniPage9">
    <w:name w:val="OmniPage #9"/>
    <w:basedOn w:val="Normal"/>
    <w:pPr>
      <w:spacing w:line="240" w:lineRule="exact"/>
    </w:pPr>
  </w:style>
  <w:style w:type="paragraph" w:customStyle="1" w:styleId="OmniPage10">
    <w:name w:val="OmniPage #10"/>
    <w:basedOn w:val="Normal"/>
    <w:pPr>
      <w:spacing w:line="180" w:lineRule="exact"/>
    </w:pPr>
  </w:style>
  <w:style w:type="character" w:customStyle="1" w:styleId="Heading1Char">
    <w:name w:val="Heading 1 Char"/>
    <w:rPr>
      <w:rFonts w:ascii="NewsGoth BT" w:hAnsi="NewsGoth BT"/>
      <w:b/>
      <w:sz w:val="21"/>
    </w:rPr>
  </w:style>
  <w:style w:type="character" w:customStyle="1" w:styleId="Heading2Char">
    <w:name w:val="Heading 2 Char"/>
    <w:rPr>
      <w:rFonts w:ascii="NewsGoth BT" w:hAnsi="NewsGoth BT"/>
      <w:b/>
      <w:sz w:val="36"/>
    </w:rPr>
  </w:style>
  <w:style w:type="paragraph" w:styleId="MessageHeader">
    <w:name w:val="Message Header"/>
    <w:basedOn w:val="Normal"/>
    <w:pPr>
      <w:keepLines/>
      <w:spacing w:after="120" w:line="180" w:lineRule="atLeast"/>
      <w:ind w:left="720" w:hanging="720"/>
    </w:pPr>
    <w:rPr>
      <w:spacing w:val="-5"/>
      <w:lang w:val="en-AU"/>
    </w:rPr>
  </w:style>
  <w:style w:type="character" w:customStyle="1" w:styleId="MessageHeaderChar">
    <w:name w:val="Message Header Char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lang w:val="en-US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lang w:val="en-US"/>
    </w:rPr>
  </w:style>
  <w:style w:type="table" w:styleId="TableGrid">
    <w:name w:val="Table Grid"/>
    <w:basedOn w:val="TableNormal"/>
    <w:uiPriority w:val="59"/>
    <w:rsid w:val="00E16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0F035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uiPriority w:val="99"/>
    <w:semiHidden/>
    <w:unhideWhenUsed/>
    <w:rsid w:val="00F952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21C"/>
    <w:rPr>
      <w:rFonts w:ascii="Verdana" w:hAnsi="Verdana"/>
      <w:sz w:val="20"/>
    </w:rPr>
  </w:style>
  <w:style w:type="character" w:customStyle="1" w:styleId="CommentTextChar">
    <w:name w:val="Comment Text Char"/>
    <w:link w:val="CommentText"/>
    <w:uiPriority w:val="99"/>
    <w:semiHidden/>
    <w:rsid w:val="00F9521C"/>
    <w:rPr>
      <w:rFonts w:ascii="Verdana" w:hAnsi="Verdan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521C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125FA0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49E"/>
    <w:rPr>
      <w:rFonts w:ascii="Arial" w:hAnsi="Arial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749E"/>
    <w:rPr>
      <w:rFonts w:ascii="Arial" w:hAnsi="Arial"/>
      <w:b/>
      <w:bCs/>
      <w:lang w:val="en-US"/>
    </w:rPr>
  </w:style>
  <w:style w:type="character" w:styleId="PlaceholderText">
    <w:name w:val="Placeholder Text"/>
    <w:basedOn w:val="DefaultParagraphFont"/>
    <w:uiPriority w:val="99"/>
    <w:semiHidden/>
    <w:rsid w:val="005E13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ielg\Desktop\BlankForms\VIEW%20COMMITTEE%20LIS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D4C7D6FD5942F28A98055060396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C8EEB-6E46-4AAB-A05C-D353F45977DC}"/>
      </w:docPartPr>
      <w:docPartBody>
        <w:p w:rsidR="009C3474" w:rsidRDefault="00315709" w:rsidP="00315709">
          <w:pPr>
            <w:pStyle w:val="4BD4C7D6FD5942F28A980550603963EE3"/>
          </w:pPr>
          <w:r w:rsidRPr="0042521A">
            <w:rPr>
              <w:rStyle w:val="PlaceholderText"/>
            </w:rPr>
            <w:t>Choose an item.</w:t>
          </w:r>
        </w:p>
      </w:docPartBody>
    </w:docPart>
    <w:docPart>
      <w:docPartPr>
        <w:name w:val="8412FDB0B5274687A5F5B69B74B35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C959-891C-473D-8BF6-BFA6792107CA}"/>
      </w:docPartPr>
      <w:docPartBody>
        <w:p w:rsidR="009C3474" w:rsidRDefault="00315709" w:rsidP="00315709">
          <w:pPr>
            <w:pStyle w:val="8412FDB0B5274687A5F5B69B74B35B9F3"/>
          </w:pPr>
          <w:r w:rsidRPr="0042521A">
            <w:rPr>
              <w:rStyle w:val="PlaceholderText"/>
            </w:rPr>
            <w:t>Choose an item.</w:t>
          </w:r>
        </w:p>
      </w:docPartBody>
    </w:docPart>
    <w:docPart>
      <w:docPartPr>
        <w:name w:val="A869E8CEC2344D98BABBDF034BC22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B89AC-39CE-400D-AA79-52305D6ABADE}"/>
      </w:docPartPr>
      <w:docPartBody>
        <w:p w:rsidR="009C3474" w:rsidRDefault="00315709" w:rsidP="00315709">
          <w:pPr>
            <w:pStyle w:val="A869E8CEC2344D98BABBDF034BC22E1D2"/>
          </w:pPr>
          <w:r w:rsidRPr="0042521A">
            <w:rPr>
              <w:rStyle w:val="PlaceholderText"/>
            </w:rPr>
            <w:t>Click here to enter text.</w:t>
          </w:r>
        </w:p>
      </w:docPartBody>
    </w:docPart>
    <w:docPart>
      <w:docPartPr>
        <w:name w:val="61E33D9168FC48CE90DEDA7880316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3C0E6-1EED-4039-92C3-B278376AE38D}"/>
      </w:docPartPr>
      <w:docPartBody>
        <w:p w:rsidR="009C3474" w:rsidRDefault="00315709" w:rsidP="00315709">
          <w:pPr>
            <w:pStyle w:val="61E33D9168FC48CE90DEDA788031604F2"/>
          </w:pPr>
          <w:r w:rsidRPr="0042521A">
            <w:rPr>
              <w:rStyle w:val="PlaceholderText"/>
            </w:rPr>
            <w:t>Click here to enter text.</w:t>
          </w:r>
        </w:p>
      </w:docPartBody>
    </w:docPart>
    <w:docPart>
      <w:docPartPr>
        <w:name w:val="01C57908F4E34552ABE3D7093164E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13F03-4F57-4C7C-9049-E486D6F964DE}"/>
      </w:docPartPr>
      <w:docPartBody>
        <w:p w:rsidR="009C3474" w:rsidRDefault="00315709" w:rsidP="00315709">
          <w:pPr>
            <w:pStyle w:val="01C57908F4E34552ABE3D7093164EB072"/>
          </w:pPr>
          <w:r w:rsidRPr="0042521A">
            <w:rPr>
              <w:rStyle w:val="PlaceholderText"/>
            </w:rPr>
            <w:t>Click here to enter text.</w:t>
          </w:r>
        </w:p>
      </w:docPartBody>
    </w:docPart>
    <w:docPart>
      <w:docPartPr>
        <w:name w:val="A12DD9A202A74AE89EDC3E7838929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D091E-3CF3-4CA6-9A8A-7AC704230402}"/>
      </w:docPartPr>
      <w:docPartBody>
        <w:p w:rsidR="009C3474" w:rsidRDefault="00315709" w:rsidP="00315709">
          <w:pPr>
            <w:pStyle w:val="A12DD9A202A74AE89EDC3E7838929DFE2"/>
          </w:pPr>
          <w:r w:rsidRPr="0042521A">
            <w:rPr>
              <w:rStyle w:val="PlaceholderText"/>
            </w:rPr>
            <w:t>Click here to enter text.</w:t>
          </w:r>
        </w:p>
      </w:docPartBody>
    </w:docPart>
    <w:docPart>
      <w:docPartPr>
        <w:name w:val="012CB2F8EF8041A6873F666E43613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476CD-7A06-4843-976F-14F04046E907}"/>
      </w:docPartPr>
      <w:docPartBody>
        <w:p w:rsidR="009C3474" w:rsidRDefault="00315709" w:rsidP="00315709">
          <w:pPr>
            <w:pStyle w:val="012CB2F8EF8041A6873F666E436133802"/>
          </w:pPr>
          <w:r w:rsidRPr="0042521A">
            <w:rPr>
              <w:rStyle w:val="PlaceholderText"/>
            </w:rPr>
            <w:t>Click here to enter text.</w:t>
          </w:r>
        </w:p>
      </w:docPartBody>
    </w:docPart>
    <w:docPart>
      <w:docPartPr>
        <w:name w:val="7DE45D270CAF4522BF72CFE65761D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721F-EF4E-490B-8203-858CB784B8AE}"/>
      </w:docPartPr>
      <w:docPartBody>
        <w:p w:rsidR="009C3474" w:rsidRDefault="00315709" w:rsidP="00315709">
          <w:pPr>
            <w:pStyle w:val="7DE45D270CAF4522BF72CFE65761D3D92"/>
          </w:pPr>
          <w:r w:rsidRPr="0042521A">
            <w:rPr>
              <w:rStyle w:val="PlaceholderText"/>
            </w:rPr>
            <w:t>Click here to enter text.</w:t>
          </w:r>
        </w:p>
      </w:docPartBody>
    </w:docPart>
    <w:docPart>
      <w:docPartPr>
        <w:name w:val="9F988AEC8A8A44688D25DFE2B98F5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27277-225F-48E5-A4A8-EB14216AE5BC}"/>
      </w:docPartPr>
      <w:docPartBody>
        <w:p w:rsidR="009C3474" w:rsidRDefault="00315709" w:rsidP="00315709">
          <w:pPr>
            <w:pStyle w:val="9F988AEC8A8A44688D25DFE2B98F5C5B2"/>
          </w:pPr>
          <w:r w:rsidRPr="0042521A">
            <w:rPr>
              <w:rStyle w:val="PlaceholderText"/>
            </w:rPr>
            <w:t>Click here to enter text.</w:t>
          </w:r>
        </w:p>
      </w:docPartBody>
    </w:docPart>
    <w:docPart>
      <w:docPartPr>
        <w:name w:val="44378FDFB81D4697BBB771DC87BB9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98BFA-45AE-45B7-8730-0F58CE0D69D2}"/>
      </w:docPartPr>
      <w:docPartBody>
        <w:p w:rsidR="009C3474" w:rsidRDefault="00315709" w:rsidP="00315709">
          <w:pPr>
            <w:pStyle w:val="44378FDFB81D4697BBB771DC87BB9A5E2"/>
          </w:pPr>
          <w:r w:rsidRPr="0042521A">
            <w:rPr>
              <w:rStyle w:val="PlaceholderText"/>
            </w:rPr>
            <w:t>Click here to enter text.</w:t>
          </w:r>
        </w:p>
      </w:docPartBody>
    </w:docPart>
    <w:docPart>
      <w:docPartPr>
        <w:name w:val="05E7D177940B431B9D71508CA8E7B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A9D6E-D99B-49F1-BF4C-BC0F63DAC499}"/>
      </w:docPartPr>
      <w:docPartBody>
        <w:p w:rsidR="009C3474" w:rsidRDefault="00315709" w:rsidP="00315709">
          <w:pPr>
            <w:pStyle w:val="05E7D177940B431B9D71508CA8E7B0E02"/>
          </w:pPr>
          <w:r w:rsidRPr="0042521A">
            <w:rPr>
              <w:rStyle w:val="PlaceholderText"/>
            </w:rPr>
            <w:t>Click here to enter text.</w:t>
          </w:r>
        </w:p>
      </w:docPartBody>
    </w:docPart>
    <w:docPart>
      <w:docPartPr>
        <w:name w:val="3DD52226E5534D40B95CD7ADE9819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8A440-546A-454A-9FD6-E2A079FC9205}"/>
      </w:docPartPr>
      <w:docPartBody>
        <w:p w:rsidR="009C3474" w:rsidRDefault="00315709" w:rsidP="00315709">
          <w:pPr>
            <w:pStyle w:val="3DD52226E5534D40B95CD7ADE98190352"/>
          </w:pPr>
          <w:r w:rsidRPr="0042521A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F379E1BEF3B343ADAC4C5FA504091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35FD2-22C0-4F3A-84E4-EF5A61B7405F}"/>
      </w:docPartPr>
      <w:docPartBody>
        <w:p w:rsidR="009C3474" w:rsidRDefault="00315709" w:rsidP="00315709">
          <w:pPr>
            <w:pStyle w:val="F379E1BEF3B343ADAC4C5FA504091A432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0B80953DD78545049570E291039A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3BDA1-A862-423E-BD69-8D7D5E55CF74}"/>
      </w:docPartPr>
      <w:docPartBody>
        <w:p w:rsidR="009C3474" w:rsidRDefault="00315709" w:rsidP="00315709">
          <w:pPr>
            <w:pStyle w:val="0B80953DD78545049570E291039A4DA12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6CADEC82C4CB4DEC8754767FE65F9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C7081-2483-495B-A6CB-212646BEB63E}"/>
      </w:docPartPr>
      <w:docPartBody>
        <w:p w:rsidR="009C3474" w:rsidRDefault="00315709" w:rsidP="00315709">
          <w:pPr>
            <w:pStyle w:val="6CADEC82C4CB4DEC8754767FE65F9F6A2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CD4F6218A2CF4C5998B1A548782E9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8B03C-0033-48F7-AFE6-5CA236C58C9C}"/>
      </w:docPartPr>
      <w:docPartBody>
        <w:p w:rsidR="009C3474" w:rsidRDefault="00315709" w:rsidP="00315709">
          <w:pPr>
            <w:pStyle w:val="CD4F6218A2CF4C5998B1A548782E9B182"/>
          </w:pPr>
          <w:r w:rsidRPr="0042521A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F0C6108DDB8B4B96A6BD808DCEC9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B9C9C-83F0-4FC4-9009-1833745DE47E}"/>
      </w:docPartPr>
      <w:docPartBody>
        <w:p w:rsidR="009C3474" w:rsidRDefault="00315709" w:rsidP="00315709">
          <w:pPr>
            <w:pStyle w:val="F0C6108DDB8B4B96A6BD808DCEC962202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B6253C77692F492B9A2C9F9E22634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1EC67-8685-4D43-AD75-7FADC0F06A6C}"/>
      </w:docPartPr>
      <w:docPartBody>
        <w:p w:rsidR="009C3474" w:rsidRDefault="00315709" w:rsidP="00315709">
          <w:pPr>
            <w:pStyle w:val="B6253C77692F492B9A2C9F9E226346662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4DF4F81892AC472BA902539BA591C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C913F-47ED-415C-B69A-46102C7067CA}"/>
      </w:docPartPr>
      <w:docPartBody>
        <w:p w:rsidR="009C3474" w:rsidRDefault="00315709" w:rsidP="00315709">
          <w:pPr>
            <w:pStyle w:val="4DF4F81892AC472BA902539BA591CA1A2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6E669A69FD2B4697944201A9A3299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C010F-6C01-48E0-9BB2-E2D9D4F0CF38}"/>
      </w:docPartPr>
      <w:docPartBody>
        <w:p w:rsidR="009C3474" w:rsidRDefault="00315709" w:rsidP="00315709">
          <w:pPr>
            <w:pStyle w:val="6E669A69FD2B4697944201A9A32995C32"/>
          </w:pPr>
          <w:r w:rsidRPr="0042521A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353A873AECD348668C637F8D3E63D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1FD3D-CA96-47F6-8CC1-16E31E344676}"/>
      </w:docPartPr>
      <w:docPartBody>
        <w:p w:rsidR="009C3474" w:rsidRDefault="00315709" w:rsidP="00315709">
          <w:pPr>
            <w:pStyle w:val="353A873AECD348668C637F8D3E63D9BD2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E2D7C6C1F7ED46A78D6391AE08971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AF490-A8CA-4D9C-9F57-F295599FFCC6}"/>
      </w:docPartPr>
      <w:docPartBody>
        <w:p w:rsidR="009C3474" w:rsidRDefault="00315709" w:rsidP="00315709">
          <w:pPr>
            <w:pStyle w:val="E2D7C6C1F7ED46A78D6391AE089718532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C0DE3E51930E46F19AC14EB7F44C6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F5329-D38E-40C8-BEBA-C04EA2F56AF2}"/>
      </w:docPartPr>
      <w:docPartBody>
        <w:p w:rsidR="009C3474" w:rsidRDefault="00315709" w:rsidP="00315709">
          <w:pPr>
            <w:pStyle w:val="C0DE3E51930E46F19AC14EB7F44C657B2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04080A48CE59412DB148A2CBC92F1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88547-BB4E-4FBA-B0CC-F1677B12ECD1}"/>
      </w:docPartPr>
      <w:docPartBody>
        <w:p w:rsidR="009C3474" w:rsidRDefault="00315709" w:rsidP="00315709">
          <w:pPr>
            <w:pStyle w:val="04080A48CE59412DB148A2CBC92F10F52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67F8E1BCE39C4B2DA406A55126756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D8B4A-239B-48DD-95D4-98D689B7E1F9}"/>
      </w:docPartPr>
      <w:docPartBody>
        <w:p w:rsidR="009C3474" w:rsidRDefault="00315709" w:rsidP="00315709">
          <w:pPr>
            <w:pStyle w:val="67F8E1BCE39C4B2DA406A5512675696F2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7BBEB5402C2E49538D39DC6B4E3B5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3CF21-3524-4114-996D-B92E4FADCD21}"/>
      </w:docPartPr>
      <w:docPartBody>
        <w:p w:rsidR="009C3474" w:rsidRDefault="00315709" w:rsidP="00315709">
          <w:pPr>
            <w:pStyle w:val="7BBEB5402C2E49538D39DC6B4E3B508C2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B4E9C072C12F4D7A90CBB67284EB7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CC34D-CE1B-48DC-88A9-D31077BC29C6}"/>
      </w:docPartPr>
      <w:docPartBody>
        <w:p w:rsidR="009C3474" w:rsidRDefault="00315709" w:rsidP="00315709">
          <w:pPr>
            <w:pStyle w:val="B4E9C072C12F4D7A90CBB67284EB7FC12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262F0454B18B41119B33768BA2F60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64F44-42ED-4BDE-A616-25B375C0DCDA}"/>
      </w:docPartPr>
      <w:docPartBody>
        <w:p w:rsidR="009C3474" w:rsidRDefault="00315709" w:rsidP="00315709">
          <w:pPr>
            <w:pStyle w:val="262F0454B18B41119B33768BA2F60E9C2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26812FD5D06344C58EB2558E29702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EDF7-A240-4FB2-866E-012FDC69796F}"/>
      </w:docPartPr>
      <w:docPartBody>
        <w:p w:rsidR="009C3474" w:rsidRDefault="00315709" w:rsidP="00315709">
          <w:pPr>
            <w:pStyle w:val="26812FD5D06344C58EB2558E297023292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4B61DC3D38B343C386C996342B954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6814A-EA95-4D97-8EFC-6307150AFCDA}"/>
      </w:docPartPr>
      <w:docPartBody>
        <w:p w:rsidR="00C54F0D" w:rsidRDefault="009C3474" w:rsidP="009C3474">
          <w:pPr>
            <w:pStyle w:val="4B61DC3D38B343C386C996342B9542E1"/>
          </w:pPr>
          <w:r w:rsidRPr="005913B7">
            <w:rPr>
              <w:rStyle w:val="PlaceholderText"/>
            </w:rPr>
            <w:t>Click  here to enter text.</w:t>
          </w:r>
        </w:p>
      </w:docPartBody>
    </w:docPart>
    <w:docPart>
      <w:docPartPr>
        <w:name w:val="7CF7FED5C98B42FBB8C48C952E180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C7006-47E1-449A-866D-48E97324E20B}"/>
      </w:docPartPr>
      <w:docPartBody>
        <w:p w:rsidR="00C54F0D" w:rsidRDefault="00315709" w:rsidP="00315709">
          <w:pPr>
            <w:pStyle w:val="7CF7FED5C98B42FBB8C48C952E1809491"/>
          </w:pPr>
          <w:r w:rsidRPr="0042521A">
            <w:rPr>
              <w:rStyle w:val="PlaceholderText"/>
            </w:rPr>
            <w:t>Choose an item.</w:t>
          </w:r>
        </w:p>
      </w:docPartBody>
    </w:docPart>
    <w:docPart>
      <w:docPartPr>
        <w:name w:val="DB5DE91D70524BE6BE8AAE43D2266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37A74-5C1C-4CF2-9A6A-766B6215BE1B}"/>
      </w:docPartPr>
      <w:docPartBody>
        <w:p w:rsidR="00C54F0D" w:rsidRDefault="00315709" w:rsidP="00315709">
          <w:pPr>
            <w:pStyle w:val="DB5DE91D70524BE6BE8AAE43D22668691"/>
          </w:pPr>
          <w:r w:rsidRPr="0042521A">
            <w:rPr>
              <w:rStyle w:val="PlaceholderText"/>
            </w:rPr>
            <w:t>Click here to enter text.</w:t>
          </w:r>
        </w:p>
      </w:docPartBody>
    </w:docPart>
    <w:docPart>
      <w:docPartPr>
        <w:name w:val="54199E63F8964297B5D8263D41BFB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AA966-87B6-4A7D-8547-79D154BB5275}"/>
      </w:docPartPr>
      <w:docPartBody>
        <w:p w:rsidR="00C54F0D" w:rsidRDefault="00315709" w:rsidP="00315709">
          <w:pPr>
            <w:pStyle w:val="54199E63F8964297B5D8263D41BFBF351"/>
          </w:pPr>
          <w:r w:rsidRPr="0042521A">
            <w:rPr>
              <w:rStyle w:val="PlaceholderText"/>
            </w:rPr>
            <w:t>Click here to enter text.</w:t>
          </w:r>
        </w:p>
      </w:docPartBody>
    </w:docPart>
    <w:docPart>
      <w:docPartPr>
        <w:name w:val="5ED6E14610B24E87A733AAC2C9EB5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01987-442D-4FB7-A035-FBC83D313DFC}"/>
      </w:docPartPr>
      <w:docPartBody>
        <w:p w:rsidR="00C54F0D" w:rsidRDefault="00315709" w:rsidP="00315709">
          <w:pPr>
            <w:pStyle w:val="5ED6E14610B24E87A733AAC2C9EB53841"/>
          </w:pPr>
          <w:r w:rsidRPr="0042521A">
            <w:rPr>
              <w:rStyle w:val="PlaceholderText"/>
            </w:rPr>
            <w:t>Click here to enter text.</w:t>
          </w:r>
        </w:p>
      </w:docPartBody>
    </w:docPart>
    <w:docPart>
      <w:docPartPr>
        <w:name w:val="F745FEED2DE841C7BEBFB658EDB68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62928-1132-43F3-9156-F724C1FB21A8}"/>
      </w:docPartPr>
      <w:docPartBody>
        <w:p w:rsidR="00C54F0D" w:rsidRDefault="00315709" w:rsidP="00315709">
          <w:pPr>
            <w:pStyle w:val="F745FEED2DE841C7BEBFB658EDB681E61"/>
          </w:pPr>
          <w:r w:rsidRPr="0042521A">
            <w:rPr>
              <w:rStyle w:val="PlaceholderText"/>
            </w:rPr>
            <w:t>Click here to enter text.</w:t>
          </w:r>
        </w:p>
      </w:docPartBody>
    </w:docPart>
    <w:docPart>
      <w:docPartPr>
        <w:name w:val="E1DD600F88AF4E3A97337D7CB2891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16979-D37A-411B-A884-3111515C8086}"/>
      </w:docPartPr>
      <w:docPartBody>
        <w:p w:rsidR="00C54F0D" w:rsidRDefault="00315709" w:rsidP="00315709">
          <w:pPr>
            <w:pStyle w:val="E1DD600F88AF4E3A97337D7CB2891CAA1"/>
          </w:pPr>
          <w:r w:rsidRPr="0042521A">
            <w:rPr>
              <w:rStyle w:val="PlaceholderText"/>
            </w:rPr>
            <w:t>Choose an item.</w:t>
          </w:r>
        </w:p>
      </w:docPartBody>
    </w:docPart>
    <w:docPart>
      <w:docPartPr>
        <w:name w:val="8C02ADD8D093427EA5CF64FFCE206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1061A-948F-4123-BC28-13E74EC782DC}"/>
      </w:docPartPr>
      <w:docPartBody>
        <w:p w:rsidR="00C54F0D" w:rsidRDefault="00315709" w:rsidP="00315709">
          <w:pPr>
            <w:pStyle w:val="8C02ADD8D093427EA5CF64FFCE2065F71"/>
          </w:pPr>
          <w:r w:rsidRPr="0042521A">
            <w:rPr>
              <w:rStyle w:val="PlaceholderText"/>
            </w:rPr>
            <w:t>Click here to enter text.</w:t>
          </w:r>
        </w:p>
      </w:docPartBody>
    </w:docPart>
    <w:docPart>
      <w:docPartPr>
        <w:name w:val="649D2B69A5924257AE510D04F73C5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C987D-856C-468F-BA08-E4513EF1E18F}"/>
      </w:docPartPr>
      <w:docPartBody>
        <w:p w:rsidR="00CD585A" w:rsidRDefault="00315709" w:rsidP="00315709">
          <w:pPr>
            <w:pStyle w:val="649D2B69A5924257AE510D04F73C55D81"/>
          </w:pPr>
          <w:r w:rsidRPr="0042521A">
            <w:rPr>
              <w:rStyle w:val="PlaceholderText"/>
            </w:rPr>
            <w:t>Click here to enter text.</w:t>
          </w:r>
        </w:p>
      </w:docPartBody>
    </w:docPart>
    <w:docPart>
      <w:docPartPr>
        <w:name w:val="34551FFD4A104A86BC98CC747B3BE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F97EC-C371-442D-A9F9-C320DC9F0A6C}"/>
      </w:docPartPr>
      <w:docPartBody>
        <w:p w:rsidR="00CD585A" w:rsidRDefault="00315709" w:rsidP="00315709">
          <w:pPr>
            <w:pStyle w:val="34551FFD4A104A86BC98CC747B3BE9F91"/>
          </w:pPr>
          <w:r w:rsidRPr="0042521A">
            <w:rPr>
              <w:rStyle w:val="PlaceholderText"/>
            </w:rPr>
            <w:t>Click here to enter text.</w:t>
          </w:r>
        </w:p>
      </w:docPartBody>
    </w:docPart>
    <w:docPart>
      <w:docPartPr>
        <w:name w:val="51FAE8AC0F454FB39DC171D3F3F63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29429-BF7F-42AD-9ECD-9C5663BA30DF}"/>
      </w:docPartPr>
      <w:docPartBody>
        <w:p w:rsidR="00CD585A" w:rsidRDefault="00315709" w:rsidP="00315709">
          <w:pPr>
            <w:pStyle w:val="51FAE8AC0F454FB39DC171D3F3F63A771"/>
          </w:pPr>
          <w:r w:rsidRPr="0042521A">
            <w:rPr>
              <w:rStyle w:val="PlaceholderText"/>
            </w:rPr>
            <w:t>Click here to enter text.</w:t>
          </w:r>
        </w:p>
      </w:docPartBody>
    </w:docPart>
    <w:docPart>
      <w:docPartPr>
        <w:name w:val="C2BF105AE1D6473784F2584D3F403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70894-F8A0-4874-98BD-8DEDE99EBB3C}"/>
      </w:docPartPr>
      <w:docPartBody>
        <w:p w:rsidR="008A0A6B" w:rsidRDefault="00315709" w:rsidP="00315709">
          <w:pPr>
            <w:pStyle w:val="C2BF105AE1D6473784F2584D3F403270"/>
          </w:pPr>
          <w:r w:rsidRPr="0042521A">
            <w:rPr>
              <w:rStyle w:val="PlaceholderText"/>
            </w:rPr>
            <w:t>Click here to enter text.</w:t>
          </w:r>
        </w:p>
      </w:docPartBody>
    </w:docPart>
    <w:docPart>
      <w:docPartPr>
        <w:name w:val="FC9F42C6B9C5432BA380DFCBA4AA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E090E-ACD6-4128-9019-A46890F5CF33}"/>
      </w:docPartPr>
      <w:docPartBody>
        <w:p w:rsidR="008A0A6B" w:rsidRDefault="00315709" w:rsidP="00315709">
          <w:pPr>
            <w:pStyle w:val="FC9F42C6B9C5432BA380DFCBA4AADCE7"/>
          </w:pPr>
          <w:r w:rsidRPr="0042521A">
            <w:rPr>
              <w:rStyle w:val="PlaceholderText"/>
            </w:rPr>
            <w:t>Click here to enter text.</w:t>
          </w:r>
        </w:p>
      </w:docPartBody>
    </w:docPart>
    <w:docPart>
      <w:docPartPr>
        <w:name w:val="AC16C824A26948F2917220B8F7B0F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0EF54-0968-4ED6-8F98-D54418758D69}"/>
      </w:docPartPr>
      <w:docPartBody>
        <w:p w:rsidR="008A0A6B" w:rsidRDefault="00315709" w:rsidP="00315709">
          <w:pPr>
            <w:pStyle w:val="AC16C824A26948F2917220B8F7B0F7AF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DAFC861FEFD9440BB27D8B0D1AF41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23A0A-CEEB-4389-8BE9-4F36CE5E7CEA}"/>
      </w:docPartPr>
      <w:docPartBody>
        <w:p w:rsidR="008A0A6B" w:rsidRDefault="00315709" w:rsidP="00315709">
          <w:pPr>
            <w:pStyle w:val="DAFC861FEFD9440BB27D8B0D1AF41F7D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A85C2F6527544680AF4FCFFFBDF48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59CC9-4601-436B-99E4-C9A6AE79D961}"/>
      </w:docPartPr>
      <w:docPartBody>
        <w:p w:rsidR="008A0A6B" w:rsidRDefault="00315709" w:rsidP="00315709">
          <w:pPr>
            <w:pStyle w:val="A85C2F6527544680AF4FCFFFBDF48A03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0B81B0D29024D0199407EEC6A2E7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34BA0-143F-43F8-9086-F96A18D50916}"/>
      </w:docPartPr>
      <w:docPartBody>
        <w:p w:rsidR="008A0A6B" w:rsidRDefault="00315709" w:rsidP="00315709">
          <w:pPr>
            <w:pStyle w:val="30B81B0D29024D0199407EEC6A2E77FE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AE1512EE0F1C4962B61648E6DD6EC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A0FAD-63F8-45D6-9D71-B94CB479CBE0}"/>
      </w:docPartPr>
      <w:docPartBody>
        <w:p w:rsidR="008A0A6B" w:rsidRDefault="00315709" w:rsidP="00315709">
          <w:pPr>
            <w:pStyle w:val="AE1512EE0F1C4962B61648E6DD6ECBE1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044581BA469548FEBB8ED8A783FD6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F1F67-97D5-40C2-AD2E-49530F26B196}"/>
      </w:docPartPr>
      <w:docPartBody>
        <w:p w:rsidR="008A0A6B" w:rsidRDefault="00315709" w:rsidP="00315709">
          <w:pPr>
            <w:pStyle w:val="044581BA469548FEBB8ED8A783FD6757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C244A00EEC1D49E89606E347B48B6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22D6A-F83B-41A8-864E-AA71040F46ED}"/>
      </w:docPartPr>
      <w:docPartBody>
        <w:p w:rsidR="008A0A6B" w:rsidRDefault="00315709" w:rsidP="00315709">
          <w:pPr>
            <w:pStyle w:val="C244A00EEC1D49E89606E347B48B6DAA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F5E4F03BF542472D8B4F79EE9F310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6D64A-9A3A-45E9-9C20-E01C74F4FBB0}"/>
      </w:docPartPr>
      <w:docPartBody>
        <w:p w:rsidR="008A0A6B" w:rsidRDefault="00315709" w:rsidP="00315709">
          <w:pPr>
            <w:pStyle w:val="F5E4F03BF542472D8B4F79EE9F31052B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A1AE3161A81A4055B0E87061DBDFF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E0B8B-2A08-423D-9941-35A882311D12}"/>
      </w:docPartPr>
      <w:docPartBody>
        <w:p w:rsidR="008A0A6B" w:rsidRDefault="00315709" w:rsidP="00315709">
          <w:pPr>
            <w:pStyle w:val="A1AE3161A81A4055B0E87061DBDFF9A5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C4285B902C0541699748482B99E52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B35AF-644D-41D4-909A-DE6429036715}"/>
      </w:docPartPr>
      <w:docPartBody>
        <w:p w:rsidR="008A0A6B" w:rsidRDefault="00315709" w:rsidP="00315709">
          <w:pPr>
            <w:pStyle w:val="C4285B902C0541699748482B99E520D8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0D103CD5201A4679B36B4323F92B0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4B4C8-C22D-438C-BAC1-B33376C04086}"/>
      </w:docPartPr>
      <w:docPartBody>
        <w:p w:rsidR="008A0A6B" w:rsidRDefault="00315709" w:rsidP="00315709">
          <w:pPr>
            <w:pStyle w:val="0D103CD5201A4679B36B4323F92B0F52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89931398B24C486DB75176DD4B1FA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5B261-9888-49FD-8521-51C4850BD486}"/>
      </w:docPartPr>
      <w:docPartBody>
        <w:p w:rsidR="008A0A6B" w:rsidRDefault="00315709" w:rsidP="00315709">
          <w:pPr>
            <w:pStyle w:val="89931398B24C486DB75176DD4B1FAB32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FADBEF01C4E74188AC4D354E18A0A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83FB5-B0A4-4C68-AB60-F17FD82E10DA}"/>
      </w:docPartPr>
      <w:docPartBody>
        <w:p w:rsidR="008A0A6B" w:rsidRDefault="00315709" w:rsidP="00315709">
          <w:pPr>
            <w:pStyle w:val="FADBEF01C4E74188AC4D354E18A0A13E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C9F52C53DCDD4D9DBD580D74E5B0D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62D53-58A2-4BE2-A3A9-C6ED4CA8949B}"/>
      </w:docPartPr>
      <w:docPartBody>
        <w:p w:rsidR="008A0A6B" w:rsidRDefault="00315709" w:rsidP="00315709">
          <w:pPr>
            <w:pStyle w:val="C9F52C53DCDD4D9DBD580D74E5B0DF38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DA9C59124C6D4340896620C0ACA67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78A35-618C-48E3-99C3-16AB85424962}"/>
      </w:docPartPr>
      <w:docPartBody>
        <w:p w:rsidR="008A0A6B" w:rsidRDefault="00315709" w:rsidP="00315709">
          <w:pPr>
            <w:pStyle w:val="DA9C59124C6D4340896620C0ACA6782A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FAED759BC0D40BC95F3CB3D2855A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6613B-B3A2-49A7-87F4-86322F808DB3}"/>
      </w:docPartPr>
      <w:docPartBody>
        <w:p w:rsidR="008A0A6B" w:rsidRDefault="00315709" w:rsidP="00315709">
          <w:pPr>
            <w:pStyle w:val="5FAED759BC0D40BC95F3CB3D2855A0B9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B6F8CD26CC6F4E019D83528661EE9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89E91-2ACA-4F21-ACFC-C28D31375FD9}"/>
      </w:docPartPr>
      <w:docPartBody>
        <w:p w:rsidR="008A0A6B" w:rsidRDefault="00315709" w:rsidP="00315709">
          <w:pPr>
            <w:pStyle w:val="B6F8CD26CC6F4E019D83528661EE924E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15430752F89A429090E37EA695093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4E691-7F0A-492A-99C0-D694AC524316}"/>
      </w:docPartPr>
      <w:docPartBody>
        <w:p w:rsidR="008A0A6B" w:rsidRDefault="00315709" w:rsidP="00315709">
          <w:pPr>
            <w:pStyle w:val="15430752F89A429090E37EA6950932E7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72CF2C226A6B42B481237517E5C4D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7948F-884C-4F1E-866D-9D8A481B3C3B}"/>
      </w:docPartPr>
      <w:docPartBody>
        <w:p w:rsidR="008A0A6B" w:rsidRDefault="00315709" w:rsidP="00315709">
          <w:pPr>
            <w:pStyle w:val="72CF2C226A6B42B481237517E5C4D39F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B3B5D024E7EB4EAC8A8A0EDEAD26E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75ED7-9027-44C2-A9BA-5C2EB66211B1}"/>
      </w:docPartPr>
      <w:docPartBody>
        <w:p w:rsidR="008A0A6B" w:rsidRDefault="00315709" w:rsidP="00315709">
          <w:pPr>
            <w:pStyle w:val="B3B5D024E7EB4EAC8A8A0EDEAD26EA7B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A121017ECA7340D69F24FF74DA234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B2CF0-607A-4134-B8EF-89FDB3B499EC}"/>
      </w:docPartPr>
      <w:docPartBody>
        <w:p w:rsidR="008A0A6B" w:rsidRDefault="00315709" w:rsidP="00315709">
          <w:pPr>
            <w:pStyle w:val="A121017ECA7340D69F24FF74DA234927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8CB3CCFCA5549BDAD8C5AA47E9F3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6F88D-00A1-4B81-935E-3296827C2E48}"/>
      </w:docPartPr>
      <w:docPartBody>
        <w:p w:rsidR="008A0A6B" w:rsidRDefault="00315709" w:rsidP="00315709">
          <w:pPr>
            <w:pStyle w:val="38CB3CCFCA5549BDAD8C5AA47E9F3DAF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267F0D5030F4AD6A0EFDA2213049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7977A-BA54-4279-9293-5B250D8E71AA}"/>
      </w:docPartPr>
      <w:docPartBody>
        <w:p w:rsidR="008A0A6B" w:rsidRDefault="00315709" w:rsidP="00315709">
          <w:pPr>
            <w:pStyle w:val="3267F0D5030F4AD6A0EFDA221304992B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DC2D2D9E1FEB442FBAC77FE5252CE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6A986-2B83-4350-9605-961F3597A0B5}"/>
      </w:docPartPr>
      <w:docPartBody>
        <w:p w:rsidR="008A0A6B" w:rsidRDefault="00315709" w:rsidP="00315709">
          <w:pPr>
            <w:pStyle w:val="DC2D2D9E1FEB442FBAC77FE5252CECFA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6B6DD8003BA74B46B4C3059A2ED38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EB338-C07E-4399-9554-456D5D25F72D}"/>
      </w:docPartPr>
      <w:docPartBody>
        <w:p w:rsidR="008A0A6B" w:rsidRDefault="00315709" w:rsidP="00315709">
          <w:pPr>
            <w:pStyle w:val="6B6DD8003BA74B46B4C3059A2ED3810C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EFD34FD133F4AC0AF227C8C4E612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D8F1-DB31-47B9-8511-3DA328111C95}"/>
      </w:docPartPr>
      <w:docPartBody>
        <w:p w:rsidR="008A0A6B" w:rsidRDefault="00315709" w:rsidP="00315709">
          <w:pPr>
            <w:pStyle w:val="5EFD34FD133F4AC0AF227C8C4E612AFB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D3EA81363C664EFF943A20CF49821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EF6D3-EF4E-4E52-B4F9-201F670FABB7}"/>
      </w:docPartPr>
      <w:docPartBody>
        <w:p w:rsidR="008A0A6B" w:rsidRDefault="00315709" w:rsidP="00315709">
          <w:pPr>
            <w:pStyle w:val="D3EA81363C664EFF943A20CF498212C7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D2847406CEDE481495C6FF4D6A705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AA79C-50D3-4A65-A282-FAB78A4AECC1}"/>
      </w:docPartPr>
      <w:docPartBody>
        <w:p w:rsidR="008A0A6B" w:rsidRDefault="00315709" w:rsidP="00315709">
          <w:pPr>
            <w:pStyle w:val="D2847406CEDE481495C6FF4D6A705FEC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FB94F26A4B2C4975BC46813EC353E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FE3F9-DFC2-44C4-B7FA-70FCA5B75154}"/>
      </w:docPartPr>
      <w:docPartBody>
        <w:p w:rsidR="008A0A6B" w:rsidRDefault="00315709" w:rsidP="00315709">
          <w:pPr>
            <w:pStyle w:val="FB94F26A4B2C4975BC46813EC353EC34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76FDCAA50094A9788DDD63A300A2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76EE9-B0F1-4CC2-B10D-DBDDBF0A02B2}"/>
      </w:docPartPr>
      <w:docPartBody>
        <w:p w:rsidR="008A0A6B" w:rsidRDefault="00315709" w:rsidP="00315709">
          <w:pPr>
            <w:pStyle w:val="376FDCAA50094A9788DDD63A300A21F7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2B168C68EAED4FBEB6B7947FCADA8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9F3F0-7650-4D0E-965F-EFD7CF9692D8}"/>
      </w:docPartPr>
      <w:docPartBody>
        <w:p w:rsidR="008A0A6B" w:rsidRDefault="00315709" w:rsidP="00315709">
          <w:pPr>
            <w:pStyle w:val="2B168C68EAED4FBEB6B7947FCADA8C07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249986B8072E48E197888B8F46C99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5B2FF-1868-46CA-AE95-564826FFB183}"/>
      </w:docPartPr>
      <w:docPartBody>
        <w:p w:rsidR="008A0A6B" w:rsidRDefault="00315709" w:rsidP="00315709">
          <w:pPr>
            <w:pStyle w:val="249986B8072E48E197888B8F46C992B8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1BCEDECB1DD4619983B931C04BD9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D3477-994C-4D1A-9EE9-E55C9DD415D9}"/>
      </w:docPartPr>
      <w:docPartBody>
        <w:p w:rsidR="008A0A6B" w:rsidRDefault="00315709" w:rsidP="00315709">
          <w:pPr>
            <w:pStyle w:val="51BCEDECB1DD4619983B931C04BD9563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EAFCA32FC16C490694ED4514A95E8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3840F-0C8E-4CFF-91C4-280B3938D6B6}"/>
      </w:docPartPr>
      <w:docPartBody>
        <w:p w:rsidR="008A0A6B" w:rsidRDefault="00315709" w:rsidP="00315709">
          <w:pPr>
            <w:pStyle w:val="EAFCA32FC16C490694ED4514A95E8B8F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A0FA11EEFCC04446AD0DAB43AF53D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B78E4-F3EC-44F7-A2BC-6D613B7CD117}"/>
      </w:docPartPr>
      <w:docPartBody>
        <w:p w:rsidR="008A0A6B" w:rsidRDefault="00315709" w:rsidP="00315709">
          <w:pPr>
            <w:pStyle w:val="A0FA11EEFCC04446AD0DAB43AF53DF5D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418814DA67DF4098925B9DBE0DDDC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8919B-D490-4AA8-ABDA-97DB8620C70B}"/>
      </w:docPartPr>
      <w:docPartBody>
        <w:p w:rsidR="008A0A6B" w:rsidRDefault="00315709" w:rsidP="00315709">
          <w:pPr>
            <w:pStyle w:val="418814DA67DF4098925B9DBE0DDDC7DB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63359D9AC6AC470FBE2BB894AA0E4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A9299-840F-451E-B5D4-90B851BE85FF}"/>
      </w:docPartPr>
      <w:docPartBody>
        <w:p w:rsidR="008A0A6B" w:rsidRDefault="00315709" w:rsidP="00315709">
          <w:pPr>
            <w:pStyle w:val="63359D9AC6AC470FBE2BB894AA0E4A50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AE9FDD6682A74331958DA23446206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C4FD1-BD2A-44BC-839B-7CE94B413A08}"/>
      </w:docPartPr>
      <w:docPartBody>
        <w:p w:rsidR="008A0A6B" w:rsidRDefault="00315709" w:rsidP="00315709">
          <w:pPr>
            <w:pStyle w:val="AE9FDD6682A74331958DA23446206987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02B5A4CE1788424BB6B1FD4771592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5D58D-5750-4FE4-A0F7-BFFC4A4EE5AF}"/>
      </w:docPartPr>
      <w:docPartBody>
        <w:p w:rsidR="008A0A6B" w:rsidRDefault="00315709" w:rsidP="00315709">
          <w:pPr>
            <w:pStyle w:val="02B5A4CE1788424BB6B1FD477159214D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BECF01579CB845F18BF85ADB735D6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A91B6-9257-42C3-9AD3-5E2E8D48BD91}"/>
      </w:docPartPr>
      <w:docPartBody>
        <w:p w:rsidR="008A0A6B" w:rsidRDefault="00315709" w:rsidP="00315709">
          <w:pPr>
            <w:pStyle w:val="BECF01579CB845F18BF85ADB735D67E9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C1D6AAC23C1848C18C08E43800395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B9E95-595A-49A9-9CB7-FE4A7B50C554}"/>
      </w:docPartPr>
      <w:docPartBody>
        <w:p w:rsidR="008A0A6B" w:rsidRDefault="00315709" w:rsidP="00315709">
          <w:pPr>
            <w:pStyle w:val="C1D6AAC23C1848C18C08E43800395EB2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2F044622457641A5A7DC22D2E3DDD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02EAE-A9B4-418D-B86E-4CBFA5ED4B63}"/>
      </w:docPartPr>
      <w:docPartBody>
        <w:p w:rsidR="008A0A6B" w:rsidRDefault="00315709" w:rsidP="00315709">
          <w:pPr>
            <w:pStyle w:val="2F044622457641A5A7DC22D2E3DDD8D7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CE490058BFEB4B5DBA4304D438FC1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4CA71-1E21-4DD6-9F63-E454CEE2E552}"/>
      </w:docPartPr>
      <w:docPartBody>
        <w:p w:rsidR="008A0A6B" w:rsidRDefault="00315709" w:rsidP="00315709">
          <w:pPr>
            <w:pStyle w:val="CE490058BFEB4B5DBA4304D438FC1B0A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CFFDFC40FCCC419BBB4AE9B7B4382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B64AE-BEAD-4F55-9B0E-BA8C464204DE}"/>
      </w:docPartPr>
      <w:docPartBody>
        <w:p w:rsidR="008A0A6B" w:rsidRDefault="00315709" w:rsidP="00315709">
          <w:pPr>
            <w:pStyle w:val="CFFDFC40FCCC419BBB4AE9B7B438239D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93DD7E7370FA43909811D17D507D9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D6308-E63F-42E7-A991-31605520BC59}"/>
      </w:docPartPr>
      <w:docPartBody>
        <w:p w:rsidR="008A0A6B" w:rsidRDefault="00315709" w:rsidP="00315709">
          <w:pPr>
            <w:pStyle w:val="93DD7E7370FA43909811D17D507D9F71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18B1D75446C941C1BF041975E12EF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6FCD7-F8AD-4E8B-9BF0-51DE9117A5B7}"/>
      </w:docPartPr>
      <w:docPartBody>
        <w:p w:rsidR="008A0A6B" w:rsidRDefault="00315709" w:rsidP="00315709">
          <w:pPr>
            <w:pStyle w:val="18B1D75446C941C1BF041975E12EFAA7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EC7F4556F29D4F8A8C8FE083553F5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8AAD4-9562-44FF-81F8-7130776A85E1}"/>
      </w:docPartPr>
      <w:docPartBody>
        <w:p w:rsidR="008A0A6B" w:rsidRDefault="00315709" w:rsidP="00315709">
          <w:pPr>
            <w:pStyle w:val="EC7F4556F29D4F8A8C8FE083553F53DD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E3522A3BF3AA4135AEE9E29E61316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4E7D4-AB56-4467-8AE2-BA3EC8C1F66F}"/>
      </w:docPartPr>
      <w:docPartBody>
        <w:p w:rsidR="008A0A6B" w:rsidRDefault="00315709" w:rsidP="00315709">
          <w:pPr>
            <w:pStyle w:val="E3522A3BF3AA4135AEE9E29E613163BB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48C04292C7854DEDA457A8E4CA40A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01811-EF83-408E-B1C8-CDEB397CB5F5}"/>
      </w:docPartPr>
      <w:docPartBody>
        <w:p w:rsidR="008A0A6B" w:rsidRDefault="00315709" w:rsidP="00315709">
          <w:pPr>
            <w:pStyle w:val="48C04292C7854DEDA457A8E4CA40A388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060AF860880D4C05BCF5F898C12B4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C670B-D740-4295-AF9A-B0EA82C7F605}"/>
      </w:docPartPr>
      <w:docPartBody>
        <w:p w:rsidR="008A0A6B" w:rsidRDefault="00315709" w:rsidP="00315709">
          <w:pPr>
            <w:pStyle w:val="060AF860880D4C05BCF5F898C12B4C72"/>
          </w:pPr>
          <w:r w:rsidRPr="0042521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E66614B79C244B39A74C3E992B81E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8A34-0D27-4280-BB3B-3A8F8B127BDE}"/>
      </w:docPartPr>
      <w:docPartBody>
        <w:p w:rsidR="00000000" w:rsidRDefault="004D358B" w:rsidP="004D358B">
          <w:pPr>
            <w:pStyle w:val="E66614B79C244B39A74C3E992B81EF47"/>
          </w:pPr>
          <w:r w:rsidRPr="0042521A">
            <w:rPr>
              <w:rStyle w:val="PlaceholderText"/>
            </w:rPr>
            <w:t>Click here to enter text.</w:t>
          </w:r>
        </w:p>
      </w:docPartBody>
    </w:docPart>
    <w:docPart>
      <w:docPartPr>
        <w:name w:val="7DE4E781B4C04D2B9CCCEA100C299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EC95F-7A4E-40B0-A47D-61327D6893F6}"/>
      </w:docPartPr>
      <w:docPartBody>
        <w:p w:rsidR="00000000" w:rsidRDefault="004D358B" w:rsidP="004D358B">
          <w:pPr>
            <w:pStyle w:val="7DE4E781B4C04D2B9CCCEA100C299E62"/>
          </w:pPr>
          <w:r w:rsidRPr="008F50B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NewsGoth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A8C"/>
    <w:rsid w:val="00315709"/>
    <w:rsid w:val="004D358B"/>
    <w:rsid w:val="008A0A6B"/>
    <w:rsid w:val="009C3474"/>
    <w:rsid w:val="00BD3B4D"/>
    <w:rsid w:val="00C54F0D"/>
    <w:rsid w:val="00CD585A"/>
    <w:rsid w:val="00FE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358B"/>
    <w:rPr>
      <w:color w:val="808080"/>
    </w:rPr>
  </w:style>
  <w:style w:type="paragraph" w:customStyle="1" w:styleId="4B61DC3D38B343C386C996342B9542E1">
    <w:name w:val="4B61DC3D38B343C386C996342B9542E1"/>
    <w:rsid w:val="009C3474"/>
  </w:style>
  <w:style w:type="paragraph" w:customStyle="1" w:styleId="A869E8CEC2344D98BABBDF034BC22E1D2">
    <w:name w:val="A869E8CEC2344D98BABBDF034BC22E1D2"/>
    <w:rsid w:val="00315709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customStyle="1" w:styleId="F366090E9EF74AA691DDF6993BCBCE6C2">
    <w:name w:val="F366090E9EF74AA691DDF6993BCBCE6C2"/>
    <w:rsid w:val="00315709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customStyle="1" w:styleId="14846DD37EE7486295EF987DF88A84B21">
    <w:name w:val="14846DD37EE7486295EF987DF88A84B21"/>
    <w:rsid w:val="00315709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customStyle="1" w:styleId="7CF7FED5C98B42FBB8C48C952E1809491">
    <w:name w:val="7CF7FED5C98B42FBB8C48C952E1809491"/>
    <w:rsid w:val="00315709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customStyle="1" w:styleId="DB5DE91D70524BE6BE8AAE43D22668691">
    <w:name w:val="DB5DE91D70524BE6BE8AAE43D22668691"/>
    <w:rsid w:val="00315709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customStyle="1" w:styleId="54199E63F8964297B5D8263D41BFBF351">
    <w:name w:val="54199E63F8964297B5D8263D41BFBF351"/>
    <w:rsid w:val="00315709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customStyle="1" w:styleId="5ED6E14610B24E87A733AAC2C9EB53841">
    <w:name w:val="5ED6E14610B24E87A733AAC2C9EB53841"/>
    <w:rsid w:val="00315709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customStyle="1" w:styleId="F745FEED2DE841C7BEBFB658EDB681E61">
    <w:name w:val="F745FEED2DE841C7BEBFB658EDB681E61"/>
    <w:rsid w:val="00315709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customStyle="1" w:styleId="E1DD600F88AF4E3A97337D7CB2891CAA1">
    <w:name w:val="E1DD600F88AF4E3A97337D7CB2891CAA1"/>
    <w:rsid w:val="00315709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customStyle="1" w:styleId="8C02ADD8D093427EA5CF64FFCE2065F71">
    <w:name w:val="8C02ADD8D093427EA5CF64FFCE2065F71"/>
    <w:rsid w:val="00315709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customStyle="1" w:styleId="61E33D9168FC48CE90DEDA788031604F2">
    <w:name w:val="61E33D9168FC48CE90DEDA788031604F2"/>
    <w:rsid w:val="00315709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customStyle="1" w:styleId="01C57908F4E34552ABE3D7093164EB072">
    <w:name w:val="01C57908F4E34552ABE3D7093164EB072"/>
    <w:rsid w:val="00315709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customStyle="1" w:styleId="4BD4C7D6FD5942F28A980550603963EE3">
    <w:name w:val="4BD4C7D6FD5942F28A980550603963EE3"/>
    <w:rsid w:val="00315709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customStyle="1" w:styleId="A12DD9A202A74AE89EDC3E7838929DFE2">
    <w:name w:val="A12DD9A202A74AE89EDC3E7838929DFE2"/>
    <w:rsid w:val="00315709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customStyle="1" w:styleId="012CB2F8EF8041A6873F666E436133802">
    <w:name w:val="012CB2F8EF8041A6873F666E436133802"/>
    <w:rsid w:val="00315709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customStyle="1" w:styleId="649D2B69A5924257AE510D04F73C55D81">
    <w:name w:val="649D2B69A5924257AE510D04F73C55D81"/>
    <w:rsid w:val="00315709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customStyle="1" w:styleId="51FAE8AC0F454FB39DC171D3F3F63A771">
    <w:name w:val="51FAE8AC0F454FB39DC171D3F3F63A771"/>
    <w:rsid w:val="00315709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customStyle="1" w:styleId="34551FFD4A104A86BC98CC747B3BE9F91">
    <w:name w:val="34551FFD4A104A86BC98CC747B3BE9F91"/>
    <w:rsid w:val="00315709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customStyle="1" w:styleId="7DE45D270CAF4522BF72CFE65761D3D92">
    <w:name w:val="7DE45D270CAF4522BF72CFE65761D3D92"/>
    <w:rsid w:val="00315709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customStyle="1" w:styleId="9F988AEC8A8A44688D25DFE2B98F5C5B2">
    <w:name w:val="9F988AEC8A8A44688D25DFE2B98F5C5B2"/>
    <w:rsid w:val="00315709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customStyle="1" w:styleId="8412FDB0B5274687A5F5B69B74B35B9F3">
    <w:name w:val="8412FDB0B5274687A5F5B69B74B35B9F3"/>
    <w:rsid w:val="00315709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customStyle="1" w:styleId="44378FDFB81D4697BBB771DC87BB9A5E2">
    <w:name w:val="44378FDFB81D4697BBB771DC87BB9A5E2"/>
    <w:rsid w:val="00315709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customStyle="1" w:styleId="05E7D177940B431B9D71508CA8E7B0E02">
    <w:name w:val="05E7D177940B431B9D71508CA8E7B0E02"/>
    <w:rsid w:val="00315709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customStyle="1" w:styleId="3DD52226E5534D40B95CD7ADE98190352">
    <w:name w:val="3DD52226E5534D40B95CD7ADE98190352"/>
    <w:rsid w:val="00315709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customStyle="1" w:styleId="F379E1BEF3B343ADAC4C5FA504091A432">
    <w:name w:val="F379E1BEF3B343ADAC4C5FA504091A432"/>
    <w:rsid w:val="00315709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customStyle="1" w:styleId="04080A48CE59412DB148A2CBC92F10F52">
    <w:name w:val="04080A48CE59412DB148A2CBC92F10F52"/>
    <w:rsid w:val="00315709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customStyle="1" w:styleId="67F8E1BCE39C4B2DA406A5512675696F2">
    <w:name w:val="67F8E1BCE39C4B2DA406A5512675696F2"/>
    <w:rsid w:val="00315709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customStyle="1" w:styleId="0B80953DD78545049570E291039A4DA12">
    <w:name w:val="0B80953DD78545049570E291039A4DA12"/>
    <w:rsid w:val="00315709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customStyle="1" w:styleId="6CADEC82C4CB4DEC8754767FE65F9F6A2">
    <w:name w:val="6CADEC82C4CB4DEC8754767FE65F9F6A2"/>
    <w:rsid w:val="00315709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customStyle="1" w:styleId="CD4F6218A2CF4C5998B1A548782E9B182">
    <w:name w:val="CD4F6218A2CF4C5998B1A548782E9B182"/>
    <w:rsid w:val="00315709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customStyle="1" w:styleId="F0C6108DDB8B4B96A6BD808DCEC962202">
    <w:name w:val="F0C6108DDB8B4B96A6BD808DCEC962202"/>
    <w:rsid w:val="00315709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customStyle="1" w:styleId="7BBEB5402C2E49538D39DC6B4E3B508C2">
    <w:name w:val="7BBEB5402C2E49538D39DC6B4E3B508C2"/>
    <w:rsid w:val="00315709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customStyle="1" w:styleId="B4E9C072C12F4D7A90CBB67284EB7FC12">
    <w:name w:val="B4E9C072C12F4D7A90CBB67284EB7FC12"/>
    <w:rsid w:val="00315709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customStyle="1" w:styleId="B6253C77692F492B9A2C9F9E226346662">
    <w:name w:val="B6253C77692F492B9A2C9F9E226346662"/>
    <w:rsid w:val="00315709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customStyle="1" w:styleId="4DF4F81892AC472BA902539BA591CA1A2">
    <w:name w:val="4DF4F81892AC472BA902539BA591CA1A2"/>
    <w:rsid w:val="00315709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customStyle="1" w:styleId="6E669A69FD2B4697944201A9A32995C32">
    <w:name w:val="6E669A69FD2B4697944201A9A32995C32"/>
    <w:rsid w:val="00315709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customStyle="1" w:styleId="353A873AECD348668C637F8D3E63D9BD2">
    <w:name w:val="353A873AECD348668C637F8D3E63D9BD2"/>
    <w:rsid w:val="00315709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customStyle="1" w:styleId="262F0454B18B41119B33768BA2F60E9C2">
    <w:name w:val="262F0454B18B41119B33768BA2F60E9C2"/>
    <w:rsid w:val="00315709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customStyle="1" w:styleId="26812FD5D06344C58EB2558E297023292">
    <w:name w:val="26812FD5D06344C58EB2558E297023292"/>
    <w:rsid w:val="00315709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customStyle="1" w:styleId="E2D7C6C1F7ED46A78D6391AE089718532">
    <w:name w:val="E2D7C6C1F7ED46A78D6391AE089718532"/>
    <w:rsid w:val="00315709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customStyle="1" w:styleId="C0DE3E51930E46F19AC14EB7F44C657B2">
    <w:name w:val="C0DE3E51930E46F19AC14EB7F44C657B2"/>
    <w:rsid w:val="00315709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customStyle="1" w:styleId="321A3D3FBD7B42F993086DFED64E9DA22">
    <w:name w:val="321A3D3FBD7B42F993086DFED64E9DA22"/>
    <w:rsid w:val="00315709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customStyle="1" w:styleId="2FE84EB745C5491EBCF3D9A5927C5F582">
    <w:name w:val="2FE84EB745C5491EBCF3D9A5927C5F582"/>
    <w:rsid w:val="00315709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customStyle="1" w:styleId="98E209B3E8F84269B0A215E0AAEE32852">
    <w:name w:val="98E209B3E8F84269B0A215E0AAEE32852"/>
    <w:rsid w:val="00315709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customStyle="1" w:styleId="81096EF06ADF4FF381124A598CDB22512">
    <w:name w:val="81096EF06ADF4FF381124A598CDB22512"/>
    <w:rsid w:val="00315709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customStyle="1" w:styleId="A30DE969E7FF4AAAAF2E97C8C437F14E2">
    <w:name w:val="A30DE969E7FF4AAAAF2E97C8C437F14E2"/>
    <w:rsid w:val="00315709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customStyle="1" w:styleId="736A66B43B3C49198B99807674CA7CE92">
    <w:name w:val="736A66B43B3C49198B99807674CA7CE92"/>
    <w:rsid w:val="00315709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customStyle="1" w:styleId="C2BF105AE1D6473784F2584D3F403270">
    <w:name w:val="C2BF105AE1D6473784F2584D3F403270"/>
    <w:rsid w:val="00315709"/>
  </w:style>
  <w:style w:type="paragraph" w:customStyle="1" w:styleId="FC9F42C6B9C5432BA380DFCBA4AADCE7">
    <w:name w:val="FC9F42C6B9C5432BA380DFCBA4AADCE7"/>
    <w:rsid w:val="00315709"/>
  </w:style>
  <w:style w:type="paragraph" w:customStyle="1" w:styleId="AC16C824A26948F2917220B8F7B0F7AF">
    <w:name w:val="AC16C824A26948F2917220B8F7B0F7AF"/>
    <w:rsid w:val="00315709"/>
  </w:style>
  <w:style w:type="paragraph" w:customStyle="1" w:styleId="DAFC861FEFD9440BB27D8B0D1AF41F7D">
    <w:name w:val="DAFC861FEFD9440BB27D8B0D1AF41F7D"/>
    <w:rsid w:val="00315709"/>
  </w:style>
  <w:style w:type="paragraph" w:customStyle="1" w:styleId="A85C2F6527544680AF4FCFFFBDF48A03">
    <w:name w:val="A85C2F6527544680AF4FCFFFBDF48A03"/>
    <w:rsid w:val="00315709"/>
  </w:style>
  <w:style w:type="paragraph" w:customStyle="1" w:styleId="30B81B0D29024D0199407EEC6A2E77FE">
    <w:name w:val="30B81B0D29024D0199407EEC6A2E77FE"/>
    <w:rsid w:val="00315709"/>
  </w:style>
  <w:style w:type="paragraph" w:customStyle="1" w:styleId="AE1512EE0F1C4962B61648E6DD6ECBE1">
    <w:name w:val="AE1512EE0F1C4962B61648E6DD6ECBE1"/>
    <w:rsid w:val="00315709"/>
  </w:style>
  <w:style w:type="paragraph" w:customStyle="1" w:styleId="044581BA469548FEBB8ED8A783FD6757">
    <w:name w:val="044581BA469548FEBB8ED8A783FD6757"/>
    <w:rsid w:val="00315709"/>
  </w:style>
  <w:style w:type="paragraph" w:customStyle="1" w:styleId="C244A00EEC1D49E89606E347B48B6DAA">
    <w:name w:val="C244A00EEC1D49E89606E347B48B6DAA"/>
    <w:rsid w:val="00315709"/>
  </w:style>
  <w:style w:type="paragraph" w:customStyle="1" w:styleId="F5E4F03BF542472D8B4F79EE9F31052B">
    <w:name w:val="F5E4F03BF542472D8B4F79EE9F31052B"/>
    <w:rsid w:val="00315709"/>
  </w:style>
  <w:style w:type="paragraph" w:customStyle="1" w:styleId="A1AE3161A81A4055B0E87061DBDFF9A5">
    <w:name w:val="A1AE3161A81A4055B0E87061DBDFF9A5"/>
    <w:rsid w:val="00315709"/>
  </w:style>
  <w:style w:type="paragraph" w:customStyle="1" w:styleId="C4285B902C0541699748482B99E520D8">
    <w:name w:val="C4285B902C0541699748482B99E520D8"/>
    <w:rsid w:val="00315709"/>
  </w:style>
  <w:style w:type="paragraph" w:customStyle="1" w:styleId="0D103CD5201A4679B36B4323F92B0F52">
    <w:name w:val="0D103CD5201A4679B36B4323F92B0F52"/>
    <w:rsid w:val="00315709"/>
  </w:style>
  <w:style w:type="paragraph" w:customStyle="1" w:styleId="89931398B24C486DB75176DD4B1FAB32">
    <w:name w:val="89931398B24C486DB75176DD4B1FAB32"/>
    <w:rsid w:val="00315709"/>
  </w:style>
  <w:style w:type="paragraph" w:customStyle="1" w:styleId="FADBEF01C4E74188AC4D354E18A0A13E">
    <w:name w:val="FADBEF01C4E74188AC4D354E18A0A13E"/>
    <w:rsid w:val="00315709"/>
  </w:style>
  <w:style w:type="paragraph" w:customStyle="1" w:styleId="C9F52C53DCDD4D9DBD580D74E5B0DF38">
    <w:name w:val="C9F52C53DCDD4D9DBD580D74E5B0DF38"/>
    <w:rsid w:val="00315709"/>
  </w:style>
  <w:style w:type="paragraph" w:customStyle="1" w:styleId="DA9C59124C6D4340896620C0ACA6782A">
    <w:name w:val="DA9C59124C6D4340896620C0ACA6782A"/>
    <w:rsid w:val="00315709"/>
  </w:style>
  <w:style w:type="paragraph" w:customStyle="1" w:styleId="5FAED759BC0D40BC95F3CB3D2855A0B9">
    <w:name w:val="5FAED759BC0D40BC95F3CB3D2855A0B9"/>
    <w:rsid w:val="00315709"/>
  </w:style>
  <w:style w:type="paragraph" w:customStyle="1" w:styleId="B6F8CD26CC6F4E019D83528661EE924E">
    <w:name w:val="B6F8CD26CC6F4E019D83528661EE924E"/>
    <w:rsid w:val="00315709"/>
  </w:style>
  <w:style w:type="paragraph" w:customStyle="1" w:styleId="15430752F89A429090E37EA6950932E7">
    <w:name w:val="15430752F89A429090E37EA6950932E7"/>
    <w:rsid w:val="00315709"/>
  </w:style>
  <w:style w:type="paragraph" w:customStyle="1" w:styleId="72CF2C226A6B42B481237517E5C4D39F">
    <w:name w:val="72CF2C226A6B42B481237517E5C4D39F"/>
    <w:rsid w:val="00315709"/>
  </w:style>
  <w:style w:type="paragraph" w:customStyle="1" w:styleId="B3B5D024E7EB4EAC8A8A0EDEAD26EA7B">
    <w:name w:val="B3B5D024E7EB4EAC8A8A0EDEAD26EA7B"/>
    <w:rsid w:val="00315709"/>
  </w:style>
  <w:style w:type="paragraph" w:customStyle="1" w:styleId="A121017ECA7340D69F24FF74DA234927">
    <w:name w:val="A121017ECA7340D69F24FF74DA234927"/>
    <w:rsid w:val="00315709"/>
  </w:style>
  <w:style w:type="paragraph" w:customStyle="1" w:styleId="38CB3CCFCA5549BDAD8C5AA47E9F3DAF">
    <w:name w:val="38CB3CCFCA5549BDAD8C5AA47E9F3DAF"/>
    <w:rsid w:val="00315709"/>
  </w:style>
  <w:style w:type="paragraph" w:customStyle="1" w:styleId="3267F0D5030F4AD6A0EFDA221304992B">
    <w:name w:val="3267F0D5030F4AD6A0EFDA221304992B"/>
    <w:rsid w:val="00315709"/>
  </w:style>
  <w:style w:type="paragraph" w:customStyle="1" w:styleId="DC2D2D9E1FEB442FBAC77FE5252CECFA">
    <w:name w:val="DC2D2D9E1FEB442FBAC77FE5252CECFA"/>
    <w:rsid w:val="00315709"/>
  </w:style>
  <w:style w:type="paragraph" w:customStyle="1" w:styleId="6B6DD8003BA74B46B4C3059A2ED3810C">
    <w:name w:val="6B6DD8003BA74B46B4C3059A2ED3810C"/>
    <w:rsid w:val="00315709"/>
  </w:style>
  <w:style w:type="paragraph" w:customStyle="1" w:styleId="5EFD34FD133F4AC0AF227C8C4E612AFB">
    <w:name w:val="5EFD34FD133F4AC0AF227C8C4E612AFB"/>
    <w:rsid w:val="00315709"/>
  </w:style>
  <w:style w:type="paragraph" w:customStyle="1" w:styleId="D3EA81363C664EFF943A20CF498212C7">
    <w:name w:val="D3EA81363C664EFF943A20CF498212C7"/>
    <w:rsid w:val="00315709"/>
  </w:style>
  <w:style w:type="paragraph" w:customStyle="1" w:styleId="D2847406CEDE481495C6FF4D6A705FEC">
    <w:name w:val="D2847406CEDE481495C6FF4D6A705FEC"/>
    <w:rsid w:val="00315709"/>
  </w:style>
  <w:style w:type="paragraph" w:customStyle="1" w:styleId="FB94F26A4B2C4975BC46813EC353EC34">
    <w:name w:val="FB94F26A4B2C4975BC46813EC353EC34"/>
    <w:rsid w:val="00315709"/>
  </w:style>
  <w:style w:type="paragraph" w:customStyle="1" w:styleId="376FDCAA50094A9788DDD63A300A21F7">
    <w:name w:val="376FDCAA50094A9788DDD63A300A21F7"/>
    <w:rsid w:val="00315709"/>
  </w:style>
  <w:style w:type="paragraph" w:customStyle="1" w:styleId="2B168C68EAED4FBEB6B7947FCADA8C07">
    <w:name w:val="2B168C68EAED4FBEB6B7947FCADA8C07"/>
    <w:rsid w:val="00315709"/>
  </w:style>
  <w:style w:type="paragraph" w:customStyle="1" w:styleId="249986B8072E48E197888B8F46C992B8">
    <w:name w:val="249986B8072E48E197888B8F46C992B8"/>
    <w:rsid w:val="00315709"/>
  </w:style>
  <w:style w:type="paragraph" w:customStyle="1" w:styleId="51BCEDECB1DD4619983B931C04BD9563">
    <w:name w:val="51BCEDECB1DD4619983B931C04BD9563"/>
    <w:rsid w:val="00315709"/>
  </w:style>
  <w:style w:type="paragraph" w:customStyle="1" w:styleId="EAFCA32FC16C490694ED4514A95E8B8F">
    <w:name w:val="EAFCA32FC16C490694ED4514A95E8B8F"/>
    <w:rsid w:val="00315709"/>
  </w:style>
  <w:style w:type="paragraph" w:customStyle="1" w:styleId="A0FA11EEFCC04446AD0DAB43AF53DF5D">
    <w:name w:val="A0FA11EEFCC04446AD0DAB43AF53DF5D"/>
    <w:rsid w:val="00315709"/>
  </w:style>
  <w:style w:type="paragraph" w:customStyle="1" w:styleId="418814DA67DF4098925B9DBE0DDDC7DB">
    <w:name w:val="418814DA67DF4098925B9DBE0DDDC7DB"/>
    <w:rsid w:val="00315709"/>
  </w:style>
  <w:style w:type="paragraph" w:customStyle="1" w:styleId="63359D9AC6AC470FBE2BB894AA0E4A50">
    <w:name w:val="63359D9AC6AC470FBE2BB894AA0E4A50"/>
    <w:rsid w:val="00315709"/>
  </w:style>
  <w:style w:type="paragraph" w:customStyle="1" w:styleId="AE9FDD6682A74331958DA23446206987">
    <w:name w:val="AE9FDD6682A74331958DA23446206987"/>
    <w:rsid w:val="00315709"/>
  </w:style>
  <w:style w:type="paragraph" w:customStyle="1" w:styleId="02B5A4CE1788424BB6B1FD477159214D">
    <w:name w:val="02B5A4CE1788424BB6B1FD477159214D"/>
    <w:rsid w:val="00315709"/>
  </w:style>
  <w:style w:type="paragraph" w:customStyle="1" w:styleId="BECF01579CB845F18BF85ADB735D67E9">
    <w:name w:val="BECF01579CB845F18BF85ADB735D67E9"/>
    <w:rsid w:val="00315709"/>
  </w:style>
  <w:style w:type="paragraph" w:customStyle="1" w:styleId="C1D6AAC23C1848C18C08E43800395EB2">
    <w:name w:val="C1D6AAC23C1848C18C08E43800395EB2"/>
    <w:rsid w:val="00315709"/>
  </w:style>
  <w:style w:type="paragraph" w:customStyle="1" w:styleId="2F044622457641A5A7DC22D2E3DDD8D7">
    <w:name w:val="2F044622457641A5A7DC22D2E3DDD8D7"/>
    <w:rsid w:val="00315709"/>
  </w:style>
  <w:style w:type="paragraph" w:customStyle="1" w:styleId="CE490058BFEB4B5DBA4304D438FC1B0A">
    <w:name w:val="CE490058BFEB4B5DBA4304D438FC1B0A"/>
    <w:rsid w:val="00315709"/>
  </w:style>
  <w:style w:type="paragraph" w:customStyle="1" w:styleId="CFFDFC40FCCC419BBB4AE9B7B438239D">
    <w:name w:val="CFFDFC40FCCC419BBB4AE9B7B438239D"/>
    <w:rsid w:val="00315709"/>
  </w:style>
  <w:style w:type="paragraph" w:customStyle="1" w:styleId="93DD7E7370FA43909811D17D507D9F71">
    <w:name w:val="93DD7E7370FA43909811D17D507D9F71"/>
    <w:rsid w:val="00315709"/>
  </w:style>
  <w:style w:type="paragraph" w:customStyle="1" w:styleId="18B1D75446C941C1BF041975E12EFAA7">
    <w:name w:val="18B1D75446C941C1BF041975E12EFAA7"/>
    <w:rsid w:val="00315709"/>
  </w:style>
  <w:style w:type="paragraph" w:customStyle="1" w:styleId="EC7F4556F29D4F8A8C8FE083553F53DD">
    <w:name w:val="EC7F4556F29D4F8A8C8FE083553F53DD"/>
    <w:rsid w:val="00315709"/>
  </w:style>
  <w:style w:type="paragraph" w:customStyle="1" w:styleId="E3522A3BF3AA4135AEE9E29E613163BB">
    <w:name w:val="E3522A3BF3AA4135AEE9E29E613163BB"/>
    <w:rsid w:val="00315709"/>
  </w:style>
  <w:style w:type="paragraph" w:customStyle="1" w:styleId="48C04292C7854DEDA457A8E4CA40A388">
    <w:name w:val="48C04292C7854DEDA457A8E4CA40A388"/>
    <w:rsid w:val="00315709"/>
  </w:style>
  <w:style w:type="paragraph" w:customStyle="1" w:styleId="060AF860880D4C05BCF5F898C12B4C72">
    <w:name w:val="060AF860880D4C05BCF5F898C12B4C72"/>
    <w:rsid w:val="00315709"/>
  </w:style>
  <w:style w:type="paragraph" w:customStyle="1" w:styleId="E66614B79C244B39A74C3E992B81EF47">
    <w:name w:val="E66614B79C244B39A74C3E992B81EF47"/>
    <w:rsid w:val="004D358B"/>
  </w:style>
  <w:style w:type="paragraph" w:customStyle="1" w:styleId="7DE4E781B4C04D2B9CCCEA100C299E62">
    <w:name w:val="7DE4E781B4C04D2B9CCCEA100C299E62"/>
    <w:rsid w:val="004D3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012CBA6831442AE20E89C06AD45E1" ma:contentTypeVersion="17" ma:contentTypeDescription="Create a new document." ma:contentTypeScope="" ma:versionID="342f884655fb483a436aa9b69e4c6923">
  <xsd:schema xmlns:xsd="http://www.w3.org/2001/XMLSchema" xmlns:xs="http://www.w3.org/2001/XMLSchema" xmlns:p="http://schemas.microsoft.com/office/2006/metadata/properties" xmlns:ns2="97812ffb-8b37-484b-bbc4-86dbbd8aa982" xmlns:ns3="98c98598-82c9-4213-91af-2b8a4607704b" targetNamespace="http://schemas.microsoft.com/office/2006/metadata/properties" ma:root="true" ma:fieldsID="92b8873d11d6fa5b3ac60593bd1a8599" ns2:_="" ns3:_="">
    <xsd:import namespace="97812ffb-8b37-484b-bbc4-86dbbd8aa982"/>
    <xsd:import namespace="98c98598-82c9-4213-91af-2b8a460770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2ffb-8b37-484b-bbc4-86dbbd8aa9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1e74e85-dd42-4607-ae61-fc46e5bd336f}" ma:internalName="TaxCatchAll" ma:showField="CatchAllData" ma:web="97812ffb-8b37-484b-bbc4-86dbbd8aa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98598-82c9-4213-91af-2b8a46077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c9b5fa0-cacf-448e-938d-8dacc2580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ize" ma:index="27" nillable="true" ma:displayName="size" ma:format="Dropdown" ma:internalName="siz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812ffb-8b37-484b-bbc4-86dbbd8aa982">2STQE735QWUT-1575022087-361632</_dlc_DocId>
    <_dlc_DocIdUrl xmlns="97812ffb-8b37-484b-bbc4-86dbbd8aa982">
      <Url>https://thesmithfamily.sharepoint.com/sites/VIEW/_layouts/15/DocIdRedir.aspx?ID=2STQE735QWUT-1575022087-361632</Url>
      <Description>2STQE735QWUT-1575022087-361632</Description>
    </_dlc_DocIdUrl>
    <TaxCatchAll xmlns="97812ffb-8b37-484b-bbc4-86dbbd8aa982" xsi:nil="true"/>
    <lcf76f155ced4ddcb4097134ff3c332f xmlns="98c98598-82c9-4213-91af-2b8a4607704b">
      <Terms xmlns="http://schemas.microsoft.com/office/infopath/2007/PartnerControls"/>
    </lcf76f155ced4ddcb4097134ff3c332f>
    <size xmlns="98c98598-82c9-4213-91af-2b8a4607704b" xsi:nil="true"/>
  </documentManagement>
</p:properties>
</file>

<file path=customXml/itemProps1.xml><?xml version="1.0" encoding="utf-8"?>
<ds:datastoreItem xmlns:ds="http://schemas.openxmlformats.org/officeDocument/2006/customXml" ds:itemID="{50904BDA-E002-4858-AED0-0FB81D54D6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B489D4-D008-47B8-AE93-59CC3A223D3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04F377A-74B2-472F-B89A-C0D676F7E773}"/>
</file>

<file path=customXml/itemProps4.xml><?xml version="1.0" encoding="utf-8"?>
<ds:datastoreItem xmlns:ds="http://schemas.openxmlformats.org/officeDocument/2006/customXml" ds:itemID="{C2820CFE-EB2C-4BDB-A75D-7DB5F138072D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97812ffb-8b37-484b-bbc4-86dbbd8aa982"/>
    <ds:schemaRef ds:uri="http://purl.org/dc/elements/1.1/"/>
    <ds:schemaRef ds:uri="http://purl.org/dc/dcmitype/"/>
    <ds:schemaRef ds:uri="http://purl.org/dc/terms/"/>
    <ds:schemaRef ds:uri="http://www.w3.org/XML/1998/namespace"/>
    <ds:schemaRef ds:uri="98c98598-82c9-4213-91af-2b8a4607704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VIEW COMMITTEE LIST</Template>
  <TotalTime>99</TotalTime>
  <Pages>3</Pages>
  <Words>718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 COMMITTEE LIST</vt:lpstr>
    </vt:vector>
  </TitlesOfParts>
  <Company>The Smith Family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COMMITTEE LIST</dc:title>
  <dc:subject/>
  <dc:creator>Dan Gee</dc:creator>
  <cp:keywords/>
  <cp:lastModifiedBy>Linda Custer</cp:lastModifiedBy>
  <cp:revision>8</cp:revision>
  <cp:lastPrinted>2019-10-31T22:08:00Z</cp:lastPrinted>
  <dcterms:created xsi:type="dcterms:W3CDTF">2020-03-20T00:33:00Z</dcterms:created>
  <dcterms:modified xsi:type="dcterms:W3CDTF">2022-10-13T23:58:00Z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1811903909</vt:i4>
  </property>
  <property fmtid="{D5CDD505-2E9C-101B-9397-08002B2CF9AE}" pid="3" name="_EmailSubject">
    <vt:lpwstr>club committee list</vt:lpwstr>
  </property>
  <property fmtid="{D5CDD505-2E9C-101B-9397-08002B2CF9AE}" pid="4" name="_AuthorEmail">
    <vt:lpwstr>lyngeer@bigpond.com</vt:lpwstr>
  </property>
  <property fmtid="{D5CDD505-2E9C-101B-9397-08002B2CF9AE}" pid="5" name="_AuthorEmailDisplayName">
    <vt:lpwstr>Lyn Geer</vt:lpwstr>
  </property>
  <property fmtid="{D5CDD505-2E9C-101B-9397-08002B2CF9AE}" pid="6" name="_ReviewingToolsShownOnce">
    <vt:lpwstr/>
  </property>
  <property fmtid="{D5CDD505-2E9C-101B-9397-08002B2CF9AE}" pid="7" name="ContentTypeId">
    <vt:lpwstr>0x010100C83012CBA6831442AE20E89C06AD45E1</vt:lpwstr>
  </property>
  <property fmtid="{D5CDD505-2E9C-101B-9397-08002B2CF9AE}" pid="8" name="_dlc_DocIdItemGuid">
    <vt:lpwstr>6b8c8d89-8836-4176-b8d1-07f01c4b2df0</vt:lpwstr>
  </property>
  <property fmtid="{D5CDD505-2E9C-101B-9397-08002B2CF9AE}" pid="9" name="MediaServiceImageTags">
    <vt:lpwstr/>
  </property>
</Properties>
</file>